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A2" w:rsidRDefault="008B0CA2" w:rsidP="00080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2D4">
        <w:rPr>
          <w:rFonts w:ascii="Times New Roman" w:hAnsi="Times New Roman" w:cs="Times New Roman"/>
          <w:b/>
          <w:bCs/>
          <w:sz w:val="28"/>
          <w:szCs w:val="28"/>
        </w:rPr>
        <w:t>Опыт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МБДОУ</w:t>
      </w:r>
      <w:r w:rsidRPr="00047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№94 </w:t>
      </w:r>
    </w:p>
    <w:p w:rsidR="008B0CA2" w:rsidRPr="000472D4" w:rsidRDefault="008B0CA2" w:rsidP="00080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2D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нравственно-</w:t>
      </w:r>
      <w:r w:rsidRPr="000472D4">
        <w:rPr>
          <w:rFonts w:ascii="Times New Roman" w:hAnsi="Times New Roman" w:cs="Times New Roman"/>
          <w:b/>
          <w:bCs/>
          <w:sz w:val="28"/>
          <w:szCs w:val="28"/>
        </w:rPr>
        <w:t>патриотическому воспитанию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0CA2" w:rsidRPr="000472D4" w:rsidRDefault="008B0CA2" w:rsidP="00080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72D4">
        <w:rPr>
          <w:rFonts w:ascii="Times New Roman" w:hAnsi="Times New Roman" w:cs="Times New Roman"/>
          <w:sz w:val="27"/>
          <w:szCs w:val="27"/>
        </w:rPr>
        <w:t xml:space="preserve">Проблема </w:t>
      </w:r>
      <w:r>
        <w:rPr>
          <w:rFonts w:ascii="Times New Roman" w:hAnsi="Times New Roman" w:cs="Times New Roman"/>
          <w:sz w:val="27"/>
          <w:szCs w:val="27"/>
        </w:rPr>
        <w:t>нравственно-патриотического воспитания подрастающего поколения обозначена на государственном уровне. И</w:t>
      </w:r>
      <w:r w:rsidRPr="000472D4">
        <w:rPr>
          <w:rFonts w:ascii="Times New Roman" w:hAnsi="Times New Roman" w:cs="Times New Roman"/>
          <w:sz w:val="27"/>
          <w:szCs w:val="27"/>
        </w:rPr>
        <w:t xml:space="preserve">менно  на это направлена программа "Патриотическое воспитание граждан Российской Федерации на 2011 - </w:t>
      </w:r>
      <w:r>
        <w:rPr>
          <w:rFonts w:ascii="Times New Roman" w:hAnsi="Times New Roman" w:cs="Times New Roman"/>
          <w:sz w:val="27"/>
          <w:szCs w:val="27"/>
        </w:rPr>
        <w:t>2015 годы, которая ставит цели "</w:t>
      </w:r>
      <w:r w:rsidRPr="000472D4">
        <w:rPr>
          <w:rFonts w:ascii="Times New Roman" w:hAnsi="Times New Roman" w:cs="Times New Roman"/>
          <w:sz w:val="27"/>
          <w:szCs w:val="27"/>
        </w:rPr>
        <w:t>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</w:t>
      </w:r>
      <w:r>
        <w:rPr>
          <w:rFonts w:ascii="Times New Roman" w:hAnsi="Times New Roman" w:cs="Times New Roman"/>
          <w:sz w:val="27"/>
          <w:szCs w:val="27"/>
        </w:rPr>
        <w:t>я их активной жизненной позиции"</w:t>
      </w:r>
      <w:r w:rsidRPr="000472D4">
        <w:rPr>
          <w:rFonts w:ascii="Times New Roman" w:hAnsi="Times New Roman" w:cs="Times New Roman"/>
          <w:sz w:val="27"/>
          <w:szCs w:val="27"/>
        </w:rPr>
        <w:t>.</w:t>
      </w:r>
    </w:p>
    <w:p w:rsidR="008B0CA2" w:rsidRDefault="008B0CA2" w:rsidP="00080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72D4">
        <w:rPr>
          <w:rFonts w:ascii="Times New Roman" w:hAnsi="Times New Roman" w:cs="Times New Roman"/>
          <w:sz w:val="27"/>
          <w:szCs w:val="27"/>
        </w:rPr>
        <w:t xml:space="preserve">Нравственно-патриотическое воспитание ребенка дошкольника  - сложный педагогический процесс. </w:t>
      </w:r>
      <w:r>
        <w:rPr>
          <w:rFonts w:ascii="Times New Roman" w:hAnsi="Times New Roman" w:cs="Times New Roman"/>
          <w:sz w:val="27"/>
          <w:szCs w:val="27"/>
        </w:rPr>
        <w:t>Перед педагогами стоит  необходимость выбирать эффективные средства воспитания на основе интегрированных технологий, каковым является проектный метод. Наше дошкольное учреждение имеет большой опыт использования проектных технологий в работе с детьми.</w:t>
      </w:r>
    </w:p>
    <w:p w:rsidR="008B0CA2" w:rsidRDefault="008B0CA2" w:rsidP="000801CB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Музыкально-патриотический проект "Патриот".  </w:t>
      </w:r>
    </w:p>
    <w:p w:rsidR="008B0CA2" w:rsidRDefault="008B0CA2" w:rsidP="000801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Цель: совершенствовать формы и методы патриотического воспитания дошкольников, прививать детям чувство любви к Родине. Участниками проекта стали воспитанники старшего дошкольного возраста, педагоги,  родители.</w:t>
      </w:r>
    </w:p>
    <w:p w:rsidR="008B0CA2" w:rsidRDefault="008B0CA2" w:rsidP="00080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Работа проводилась   по  направлениям:  тематические интегрированные развлечения,  календарные праздники патриотической направленности,  участие детей в конкурсах и  фестивалях  военно – патриотической  направленности, пополнение развивающей среды по патриотическому воспитанию,  взаимодействие с учреждениями  социума. В ходе реализации проекта его участники имели возможность расширить свои знания об истории России, проникнуться культурой, приобщиться к  патриотическим фестивалям и конкурсам.</w:t>
      </w:r>
    </w:p>
    <w:p w:rsidR="008B0CA2" w:rsidRDefault="008B0CA2" w:rsidP="00080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целью привлечения внимания педагогов и родителей  к вопросам  нравственно-патриотического воспитания детей с младшего  дошкольного возраста был разработан и успешно реализован проект "Все это Родина моя". </w:t>
      </w:r>
      <w:r w:rsidRPr="009C6DA2">
        <w:rPr>
          <w:rFonts w:ascii="Times New Roman" w:hAnsi="Times New Roman" w:cs="Times New Roman"/>
          <w:sz w:val="27"/>
          <w:szCs w:val="27"/>
        </w:rPr>
        <w:t>Реализация проекта предусматривает распределение работы по нравственно-патриотиче</w:t>
      </w:r>
      <w:r>
        <w:rPr>
          <w:rFonts w:ascii="Times New Roman" w:hAnsi="Times New Roman" w:cs="Times New Roman"/>
          <w:sz w:val="27"/>
          <w:szCs w:val="27"/>
        </w:rPr>
        <w:t>скому воспитанию по  4 блокам: "Моя семья",  "Мой детский сад", "Родной город" и "Моя Родина",  "Правила, по которым мы живем"</w:t>
      </w:r>
      <w:r w:rsidRPr="009C6DA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C6DA2">
        <w:rPr>
          <w:rFonts w:ascii="Times New Roman" w:hAnsi="Times New Roman" w:cs="Times New Roman"/>
          <w:sz w:val="27"/>
          <w:szCs w:val="27"/>
        </w:rPr>
        <w:t>В ходе реализации проекта были организованы и проведены мероприятия различных форм</w:t>
      </w:r>
      <w:r>
        <w:rPr>
          <w:rFonts w:ascii="Times New Roman" w:hAnsi="Times New Roman" w:cs="Times New Roman"/>
          <w:sz w:val="27"/>
          <w:szCs w:val="27"/>
        </w:rPr>
        <w:t>: семейная гостиная "</w:t>
      </w:r>
      <w:r w:rsidRPr="009C6DA2">
        <w:rPr>
          <w:rFonts w:ascii="Times New Roman" w:hAnsi="Times New Roman" w:cs="Times New Roman"/>
          <w:sz w:val="27"/>
          <w:szCs w:val="27"/>
        </w:rPr>
        <w:t>Я с бабушкой своей дружу давным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C6DA2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давно", конкурс семейного рисунка "Родина глазами детей", </w:t>
      </w:r>
      <w:r w:rsidRPr="009C6DA2">
        <w:rPr>
          <w:rFonts w:ascii="Times New Roman" w:hAnsi="Times New Roman" w:cs="Times New Roman"/>
          <w:sz w:val="27"/>
          <w:szCs w:val="27"/>
        </w:rPr>
        <w:t>тематические</w:t>
      </w:r>
      <w:r>
        <w:rPr>
          <w:rFonts w:ascii="Times New Roman" w:hAnsi="Times New Roman" w:cs="Times New Roman"/>
          <w:sz w:val="27"/>
          <w:szCs w:val="27"/>
        </w:rPr>
        <w:t xml:space="preserve"> занятия с использованием ИКТ: "Наш великий помор", "</w:t>
      </w:r>
      <w:r w:rsidRPr="009C6DA2">
        <w:rPr>
          <w:rFonts w:ascii="Times New Roman" w:hAnsi="Times New Roman" w:cs="Times New Roman"/>
          <w:sz w:val="27"/>
          <w:szCs w:val="27"/>
        </w:rPr>
        <w:t xml:space="preserve">Быт </w:t>
      </w:r>
      <w:r>
        <w:rPr>
          <w:rFonts w:ascii="Times New Roman" w:hAnsi="Times New Roman" w:cs="Times New Roman"/>
          <w:sz w:val="27"/>
          <w:szCs w:val="27"/>
        </w:rPr>
        <w:t>поморской семьи", "Моя Россия", акция "Дети мира - детям войны", Семейный праздник  "</w:t>
      </w:r>
      <w:r w:rsidRPr="009C6DA2">
        <w:rPr>
          <w:rFonts w:ascii="Times New Roman" w:hAnsi="Times New Roman" w:cs="Times New Roman"/>
          <w:sz w:val="27"/>
          <w:szCs w:val="27"/>
        </w:rPr>
        <w:t>Вся семья вместе, так и душа</w:t>
      </w:r>
      <w:r>
        <w:rPr>
          <w:rFonts w:ascii="Times New Roman" w:hAnsi="Times New Roman" w:cs="Times New Roman"/>
          <w:sz w:val="27"/>
          <w:szCs w:val="27"/>
        </w:rPr>
        <w:t xml:space="preserve"> на месте", литературно-правовой аукцион "</w:t>
      </w:r>
      <w:r w:rsidRPr="009C6DA2">
        <w:rPr>
          <w:rFonts w:ascii="Times New Roman" w:hAnsi="Times New Roman" w:cs="Times New Roman"/>
          <w:sz w:val="27"/>
          <w:szCs w:val="27"/>
        </w:rPr>
        <w:t>Сказка-ложь, да в</w:t>
      </w:r>
      <w:r>
        <w:rPr>
          <w:rFonts w:ascii="Times New Roman" w:hAnsi="Times New Roman" w:cs="Times New Roman"/>
          <w:sz w:val="27"/>
          <w:szCs w:val="27"/>
        </w:rPr>
        <w:t xml:space="preserve"> ней намек добрым молодцам урок".</w:t>
      </w:r>
      <w:r w:rsidRPr="009C6DA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Результаты по реализации проекта показали, что 42% детей, 30% педагогов и 25% родителей приняли активное участие в проекте. А 85% родителей высоко оценили значимость проекта. </w:t>
      </w:r>
    </w:p>
    <w:p w:rsidR="008B0CA2" w:rsidRDefault="008B0CA2" w:rsidP="00080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 гордости за свой город, его культурное богатство проходит в проекте "Папа, мама, я – культурная семья". Совместные посещения музеев, театров расширяют кругозор детей, приобщают к культурной жизни столицы Поморья.</w:t>
      </w:r>
    </w:p>
    <w:p w:rsidR="008B0CA2" w:rsidRDefault="008B0CA2" w:rsidP="00080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Мы не останавливаемся на достигнутых результатах, работа по нравственно-патриотическому воспитанию детей продолжается. В 2012-2013 году стартовал проект "Знатоки истории родного города". Цель проекта: активизация работы по ознакомлению старших дошкольников с историей родного города. Интересными стали мероприятия: фольклорный праздник "Поморские колядки", пешая прогулка "Архангельский Арбат", фестиваль семейного творчества "Славим Архангельск родной", совместная с родителями викторина "Мы любим тебя, Архангельск", экскурсии по городу, в музеи. Итогом работы станет выпуск рабочей тетради по ознакомлению дошкольников с историей города.</w:t>
      </w:r>
    </w:p>
    <w:p w:rsidR="008B0CA2" w:rsidRDefault="008B0CA2" w:rsidP="000801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Положительный опыт работы ДОУ по формированию гражданско-патриотических чувств у подрастающего поколения  был успешно представлен для педагогов города и области. </w:t>
      </w:r>
    </w:p>
    <w:p w:rsidR="008B0CA2" w:rsidRDefault="008B0CA2" w:rsidP="000801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ходе проектов у детей воспитывается любовь к своей Родине, </w:t>
      </w:r>
      <w:r w:rsidRPr="00175A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уважение к старшему поколению, гордость за историческое прошлое, закладываются основы активной гражданской позиции.</w:t>
      </w:r>
    </w:p>
    <w:p w:rsidR="008B0CA2" w:rsidRDefault="008B0CA2"/>
    <w:sectPr w:rsidR="008B0CA2" w:rsidSect="00DA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2D4"/>
    <w:rsid w:val="000472D4"/>
    <w:rsid w:val="000801CB"/>
    <w:rsid w:val="000E65B9"/>
    <w:rsid w:val="00175A17"/>
    <w:rsid w:val="00566E8A"/>
    <w:rsid w:val="008B0CA2"/>
    <w:rsid w:val="009C6DA2"/>
    <w:rsid w:val="00AC3A29"/>
    <w:rsid w:val="00DA28E6"/>
    <w:rsid w:val="00DE009A"/>
    <w:rsid w:val="00DF6115"/>
    <w:rsid w:val="00E96203"/>
    <w:rsid w:val="00EC5F75"/>
    <w:rsid w:val="00F84296"/>
    <w:rsid w:val="00FA4437"/>
    <w:rsid w:val="00FE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72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580</Words>
  <Characters>3306</Characters>
  <Application>Microsoft Office Outlook</Application>
  <DocSecurity>0</DocSecurity>
  <Lines>0</Lines>
  <Paragraphs>0</Paragraphs>
  <ScaleCrop>false</ScaleCrop>
  <Company>Садик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работы МБДОУ Детский сад №94 </dc:title>
  <dc:subject/>
  <dc:creator>Игрушка</dc:creator>
  <cp:keywords/>
  <dc:description/>
  <cp:lastModifiedBy>TrachukOA</cp:lastModifiedBy>
  <cp:revision>2</cp:revision>
  <dcterms:created xsi:type="dcterms:W3CDTF">2012-12-26T07:23:00Z</dcterms:created>
  <dcterms:modified xsi:type="dcterms:W3CDTF">2012-12-26T07:24:00Z</dcterms:modified>
</cp:coreProperties>
</file>