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5370"/>
      </w:tblGrid>
      <w:tr w:rsidR="00120B25" w:rsidRPr="00354ADC" w:rsidTr="00734FA6">
        <w:tc>
          <w:tcPr>
            <w:tcW w:w="4747" w:type="dxa"/>
            <w:shd w:val="clear" w:color="auto" w:fill="auto"/>
          </w:tcPr>
          <w:p w:rsidR="00120B25" w:rsidRPr="00354ADC" w:rsidRDefault="00120B25" w:rsidP="00454F92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5567" w:type="dxa"/>
            <w:shd w:val="clear" w:color="auto" w:fill="auto"/>
          </w:tcPr>
          <w:p w:rsidR="00B32D7E" w:rsidRPr="00B32D7E" w:rsidRDefault="00B32D7E" w:rsidP="00B32D7E">
            <w:pPr>
              <w:pStyle w:val="a5"/>
              <w:rPr>
                <w:bCs/>
                <w:szCs w:val="28"/>
              </w:rPr>
            </w:pPr>
            <w:r w:rsidRPr="00B32D7E">
              <w:rPr>
                <w:bCs/>
                <w:szCs w:val="28"/>
              </w:rPr>
              <w:t>УТВЕРЖДЕНО</w:t>
            </w:r>
          </w:p>
          <w:p w:rsidR="00B32D7E" w:rsidRPr="00B32D7E" w:rsidRDefault="00B32D7E" w:rsidP="00B32D7E">
            <w:pPr>
              <w:pStyle w:val="a5"/>
              <w:rPr>
                <w:bCs/>
                <w:szCs w:val="28"/>
              </w:rPr>
            </w:pPr>
            <w:r w:rsidRPr="00B32D7E">
              <w:rPr>
                <w:bCs/>
                <w:szCs w:val="28"/>
              </w:rPr>
              <w:t>постановлением Администрации</w:t>
            </w:r>
          </w:p>
          <w:p w:rsidR="00B32D7E" w:rsidRPr="00B32D7E" w:rsidRDefault="00B32D7E" w:rsidP="00B32D7E">
            <w:pPr>
              <w:pStyle w:val="a5"/>
              <w:rPr>
                <w:bCs/>
                <w:szCs w:val="28"/>
              </w:rPr>
            </w:pPr>
            <w:r w:rsidRPr="00B32D7E">
              <w:rPr>
                <w:bCs/>
                <w:szCs w:val="28"/>
              </w:rPr>
              <w:t>городского округа</w:t>
            </w:r>
          </w:p>
          <w:p w:rsidR="00B32D7E" w:rsidRPr="00B32D7E" w:rsidRDefault="00B32D7E" w:rsidP="00B32D7E">
            <w:pPr>
              <w:pStyle w:val="a5"/>
              <w:rPr>
                <w:bCs/>
                <w:szCs w:val="28"/>
              </w:rPr>
            </w:pPr>
            <w:r w:rsidRPr="00B32D7E">
              <w:rPr>
                <w:bCs/>
                <w:szCs w:val="28"/>
              </w:rPr>
              <w:t>"Город Архангельск"</w:t>
            </w:r>
          </w:p>
          <w:p w:rsidR="00B32D7E" w:rsidRPr="00B32D7E" w:rsidRDefault="001B7C22" w:rsidP="00B32D7E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 w:rsidR="00FC5B3A">
              <w:rPr>
                <w:bCs/>
                <w:szCs w:val="28"/>
              </w:rPr>
              <w:t>11</w:t>
            </w:r>
            <w:r>
              <w:rPr>
                <w:bCs/>
                <w:szCs w:val="28"/>
              </w:rPr>
              <w:t xml:space="preserve"> ноября 2021 г.</w:t>
            </w:r>
            <w:r w:rsidR="00085917">
              <w:rPr>
                <w:bCs/>
                <w:szCs w:val="28"/>
              </w:rPr>
              <w:t xml:space="preserve"> </w:t>
            </w:r>
            <w:r w:rsidR="00B32D7E" w:rsidRPr="00B32D7E">
              <w:rPr>
                <w:bCs/>
                <w:szCs w:val="28"/>
              </w:rPr>
              <w:t>№</w:t>
            </w:r>
            <w:r w:rsidR="00FC5B3A">
              <w:rPr>
                <w:bCs/>
                <w:szCs w:val="28"/>
              </w:rPr>
              <w:t xml:space="preserve"> 2266</w:t>
            </w:r>
            <w:bookmarkStart w:id="0" w:name="_GoBack"/>
            <w:bookmarkEnd w:id="0"/>
          </w:p>
          <w:p w:rsidR="00120B25" w:rsidRDefault="00120B25" w:rsidP="00120B25">
            <w:pPr>
              <w:pStyle w:val="a5"/>
              <w:rPr>
                <w:szCs w:val="28"/>
              </w:rPr>
            </w:pPr>
          </w:p>
          <w:p w:rsidR="00453646" w:rsidRPr="00354ADC" w:rsidRDefault="00453646" w:rsidP="00B32D7E">
            <w:pPr>
              <w:pStyle w:val="a5"/>
              <w:jc w:val="left"/>
              <w:rPr>
                <w:szCs w:val="28"/>
              </w:rPr>
            </w:pPr>
          </w:p>
        </w:tc>
      </w:tr>
    </w:tbl>
    <w:p w:rsidR="00433D45" w:rsidRPr="00354ADC" w:rsidRDefault="00433D45" w:rsidP="003B6AE1">
      <w:pPr>
        <w:pStyle w:val="a5"/>
        <w:ind w:firstLine="709"/>
        <w:rPr>
          <w:b/>
          <w:szCs w:val="28"/>
        </w:rPr>
      </w:pPr>
    </w:p>
    <w:p w:rsidR="00433D45" w:rsidRPr="00354ADC" w:rsidRDefault="00660CAD" w:rsidP="00085917">
      <w:pPr>
        <w:pStyle w:val="a5"/>
        <w:contextualSpacing/>
        <w:rPr>
          <w:b/>
          <w:szCs w:val="28"/>
        </w:rPr>
      </w:pPr>
      <w:r w:rsidRPr="00354ADC">
        <w:rPr>
          <w:b/>
          <w:szCs w:val="28"/>
        </w:rPr>
        <w:t>ПОЛОЖЕНИЕ</w:t>
      </w:r>
    </w:p>
    <w:p w:rsidR="00660CAD" w:rsidRPr="00354ADC" w:rsidRDefault="00EF26C3" w:rsidP="00085917">
      <w:pPr>
        <w:pStyle w:val="a5"/>
        <w:contextualSpacing/>
        <w:rPr>
          <w:b/>
          <w:szCs w:val="28"/>
        </w:rPr>
      </w:pPr>
      <w:r w:rsidRPr="00354ADC">
        <w:rPr>
          <w:b/>
          <w:szCs w:val="28"/>
        </w:rPr>
        <w:t>О</w:t>
      </w:r>
      <w:r>
        <w:rPr>
          <w:b/>
          <w:szCs w:val="28"/>
        </w:rPr>
        <w:t>б организации и</w:t>
      </w:r>
      <w:r w:rsidR="00660CAD" w:rsidRPr="00354ADC">
        <w:rPr>
          <w:b/>
          <w:szCs w:val="28"/>
        </w:rPr>
        <w:t xml:space="preserve"> проведении </w:t>
      </w:r>
      <w:r w:rsidR="00575BBB" w:rsidRPr="000A6C8F">
        <w:rPr>
          <w:b/>
          <w:bCs/>
        </w:rPr>
        <w:t>проект</w:t>
      </w:r>
      <w:r w:rsidR="00575BBB">
        <w:rPr>
          <w:b/>
          <w:bCs/>
        </w:rPr>
        <w:t>а</w:t>
      </w:r>
      <w:r w:rsidR="00575BBB" w:rsidRPr="000A6C8F">
        <w:rPr>
          <w:b/>
          <w:bCs/>
        </w:rPr>
        <w:t xml:space="preserve"> "Молодежь в действии"</w:t>
      </w:r>
    </w:p>
    <w:p w:rsidR="00433D45" w:rsidRPr="00085917" w:rsidRDefault="00433D45" w:rsidP="00085917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8"/>
        </w:rPr>
      </w:pPr>
    </w:p>
    <w:p w:rsidR="00433D45" w:rsidRPr="00254484" w:rsidRDefault="00433D45" w:rsidP="00085917">
      <w:pPr>
        <w:pStyle w:val="a9"/>
        <w:numPr>
          <w:ilvl w:val="0"/>
          <w:numId w:val="20"/>
        </w:numPr>
        <w:tabs>
          <w:tab w:val="left" w:pos="284"/>
          <w:tab w:val="left" w:pos="709"/>
        </w:tabs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5448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A491C" w:rsidRPr="00354ADC" w:rsidRDefault="005A491C" w:rsidP="00085917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4ADC">
        <w:rPr>
          <w:rFonts w:ascii="Times New Roman" w:hAnsi="Times New Roman"/>
          <w:sz w:val="28"/>
          <w:szCs w:val="28"/>
        </w:rPr>
        <w:t xml:space="preserve">Настоящее положение определяет цель, задачи, порядок организации, условия и порядок проведения </w:t>
      </w:r>
      <w:r w:rsidR="0032354C">
        <w:rPr>
          <w:rFonts w:ascii="Times New Roman" w:hAnsi="Times New Roman"/>
          <w:sz w:val="28"/>
          <w:szCs w:val="28"/>
        </w:rPr>
        <w:t xml:space="preserve">мероприятий для </w:t>
      </w:r>
      <w:r w:rsidR="0032354C" w:rsidRPr="00575BBB">
        <w:rPr>
          <w:rFonts w:ascii="Times New Roman" w:hAnsi="Times New Roman"/>
          <w:bCs/>
          <w:sz w:val="28"/>
          <w:szCs w:val="28"/>
        </w:rPr>
        <w:t xml:space="preserve">социально активной молодежи </w:t>
      </w:r>
      <w:r w:rsidR="0032354C">
        <w:rPr>
          <w:rFonts w:ascii="Times New Roman" w:hAnsi="Times New Roman"/>
          <w:bCs/>
          <w:sz w:val="28"/>
          <w:szCs w:val="28"/>
        </w:rPr>
        <w:t xml:space="preserve">городского округа "Город </w:t>
      </w:r>
      <w:r w:rsidR="0032354C" w:rsidRPr="00575BBB">
        <w:rPr>
          <w:rFonts w:ascii="Times New Roman" w:hAnsi="Times New Roman"/>
          <w:bCs/>
          <w:sz w:val="28"/>
          <w:szCs w:val="28"/>
        </w:rPr>
        <w:t>Архангельск</w:t>
      </w:r>
      <w:r w:rsidR="0032354C">
        <w:rPr>
          <w:rFonts w:ascii="Times New Roman" w:hAnsi="Times New Roman"/>
          <w:bCs/>
          <w:sz w:val="28"/>
          <w:szCs w:val="28"/>
        </w:rPr>
        <w:t>" в рамках</w:t>
      </w:r>
      <w:r w:rsidR="0032354C" w:rsidRPr="00575BBB">
        <w:rPr>
          <w:rFonts w:ascii="Times New Roman" w:hAnsi="Times New Roman"/>
          <w:bCs/>
          <w:sz w:val="28"/>
          <w:szCs w:val="28"/>
        </w:rPr>
        <w:t xml:space="preserve"> </w:t>
      </w:r>
      <w:r w:rsidR="00575BBB" w:rsidRPr="00575BBB">
        <w:rPr>
          <w:rFonts w:ascii="Times New Roman" w:hAnsi="Times New Roman"/>
          <w:bCs/>
          <w:sz w:val="28"/>
          <w:szCs w:val="28"/>
        </w:rPr>
        <w:t xml:space="preserve">проекта "Молодежь </w:t>
      </w:r>
      <w:r w:rsidR="001B7C22">
        <w:rPr>
          <w:rFonts w:ascii="Times New Roman" w:hAnsi="Times New Roman"/>
          <w:bCs/>
          <w:sz w:val="28"/>
          <w:szCs w:val="28"/>
        </w:rPr>
        <w:br/>
      </w:r>
      <w:r w:rsidR="00575BBB" w:rsidRPr="00575BBB">
        <w:rPr>
          <w:rFonts w:ascii="Times New Roman" w:hAnsi="Times New Roman"/>
          <w:bCs/>
          <w:sz w:val="28"/>
          <w:szCs w:val="28"/>
        </w:rPr>
        <w:t>в действии"</w:t>
      </w:r>
      <w:r w:rsidRPr="00354ADC">
        <w:rPr>
          <w:rFonts w:ascii="Times New Roman" w:hAnsi="Times New Roman"/>
          <w:sz w:val="28"/>
          <w:szCs w:val="28"/>
        </w:rPr>
        <w:t xml:space="preserve"> (далее </w:t>
      </w:r>
      <w:r w:rsidR="001B7C22">
        <w:rPr>
          <w:rFonts w:ascii="Times New Roman" w:hAnsi="Times New Roman"/>
          <w:sz w:val="28"/>
          <w:szCs w:val="28"/>
        </w:rPr>
        <w:t>–</w:t>
      </w:r>
      <w:r w:rsidRPr="00354ADC">
        <w:rPr>
          <w:rFonts w:ascii="Times New Roman" w:hAnsi="Times New Roman"/>
          <w:sz w:val="28"/>
          <w:szCs w:val="28"/>
        </w:rPr>
        <w:t xml:space="preserve"> </w:t>
      </w:r>
      <w:r w:rsidR="00575BBB">
        <w:rPr>
          <w:rFonts w:ascii="Times New Roman" w:hAnsi="Times New Roman"/>
          <w:sz w:val="28"/>
          <w:szCs w:val="28"/>
        </w:rPr>
        <w:t>Проект</w:t>
      </w:r>
      <w:r w:rsidRPr="00354ADC">
        <w:rPr>
          <w:rFonts w:ascii="Times New Roman" w:hAnsi="Times New Roman"/>
          <w:sz w:val="28"/>
          <w:szCs w:val="28"/>
        </w:rPr>
        <w:t>).</w:t>
      </w:r>
    </w:p>
    <w:p w:rsidR="00433D45" w:rsidRPr="00354ADC" w:rsidRDefault="00433D45" w:rsidP="00085917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4ADC">
        <w:rPr>
          <w:rFonts w:ascii="Times New Roman" w:hAnsi="Times New Roman"/>
          <w:sz w:val="28"/>
          <w:szCs w:val="28"/>
        </w:rPr>
        <w:t>Цель</w:t>
      </w:r>
      <w:r w:rsidRPr="00354ADC">
        <w:rPr>
          <w:rFonts w:ascii="Times New Roman" w:hAnsi="Times New Roman"/>
          <w:i/>
          <w:sz w:val="28"/>
          <w:szCs w:val="28"/>
        </w:rPr>
        <w:t xml:space="preserve"> </w:t>
      </w:r>
      <w:r w:rsidRPr="00354ADC">
        <w:rPr>
          <w:rFonts w:ascii="Times New Roman" w:hAnsi="Times New Roman"/>
          <w:sz w:val="28"/>
          <w:szCs w:val="28"/>
        </w:rPr>
        <w:t xml:space="preserve">проведения </w:t>
      </w:r>
      <w:r w:rsidR="00575BBB">
        <w:rPr>
          <w:rFonts w:ascii="Times New Roman" w:hAnsi="Times New Roman"/>
          <w:sz w:val="28"/>
          <w:szCs w:val="28"/>
        </w:rPr>
        <w:t>Проекта</w:t>
      </w:r>
      <w:r w:rsidR="005A491C" w:rsidRPr="00354ADC">
        <w:rPr>
          <w:rFonts w:ascii="Times New Roman" w:hAnsi="Times New Roman"/>
          <w:sz w:val="28"/>
          <w:szCs w:val="28"/>
        </w:rPr>
        <w:t xml:space="preserve"> </w:t>
      </w:r>
      <w:r w:rsidR="00453646" w:rsidRPr="00453646">
        <w:rPr>
          <w:rFonts w:ascii="Times New Roman" w:hAnsi="Times New Roman"/>
          <w:sz w:val="28"/>
          <w:szCs w:val="28"/>
        </w:rPr>
        <w:t>–</w:t>
      </w:r>
      <w:r w:rsidRPr="00354ADC">
        <w:rPr>
          <w:rFonts w:ascii="Times New Roman" w:hAnsi="Times New Roman"/>
          <w:sz w:val="28"/>
          <w:szCs w:val="28"/>
        </w:rPr>
        <w:t xml:space="preserve"> </w:t>
      </w:r>
      <w:r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развити</w:t>
      </w:r>
      <w:r w:rsidR="008E7E83"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е</w:t>
      </w:r>
      <w:r w:rsidR="008E7E83" w:rsidRPr="00016777">
        <w:rPr>
          <w:rFonts w:ascii="Times New Roman" w:hAnsi="Times New Roman"/>
          <w:sz w:val="28"/>
          <w:szCs w:val="28"/>
        </w:rPr>
        <w:t xml:space="preserve"> </w:t>
      </w:r>
      <w:r w:rsidR="008E7E83"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 xml:space="preserve">профессиональных компетенций, чувства ответственности за процессы, происходящие в </w:t>
      </w:r>
      <w:r w:rsidR="0032354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городском округе "Город Архангельск"</w:t>
      </w:r>
      <w:r w:rsidR="008E7E83"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,</w:t>
      </w:r>
      <w:r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 xml:space="preserve"> </w:t>
      </w:r>
      <w:r w:rsidR="0032354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получение</w:t>
      </w:r>
      <w:r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 xml:space="preserve"> </w:t>
      </w:r>
      <w:r w:rsidR="008E7E83"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участник</w:t>
      </w:r>
      <w:r w:rsidR="00353BD6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ами</w:t>
      </w:r>
      <w:r w:rsidR="008E7E83"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 xml:space="preserve"> </w:t>
      </w:r>
      <w:r w:rsidR="0032354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Проекта</w:t>
      </w:r>
      <w:r w:rsidR="008E7E83"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 xml:space="preserve"> </w:t>
      </w:r>
      <w:r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 xml:space="preserve">опыта в организации </w:t>
      </w:r>
      <w:r w:rsidR="001B7C22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br/>
      </w:r>
      <w:r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 xml:space="preserve">и проведении социально значимых </w:t>
      </w:r>
      <w:r w:rsidR="0032354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мероприятий</w:t>
      </w:r>
      <w:r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.</w:t>
      </w:r>
    </w:p>
    <w:p w:rsidR="00433D45" w:rsidRPr="00354ADC" w:rsidRDefault="00433D45" w:rsidP="00085917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 xml:space="preserve">Задачи </w:t>
      </w:r>
      <w:r w:rsidR="00575BBB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Проекта</w:t>
      </w:r>
      <w:r w:rsidRPr="00354ADC">
        <w:rPr>
          <w:rFonts w:ascii="Times New Roman" w:hAnsi="Times New Roman"/>
          <w:color w:val="242C2E"/>
          <w:sz w:val="28"/>
          <w:szCs w:val="28"/>
          <w:shd w:val="clear" w:color="auto" w:fill="FFFFFF"/>
        </w:rPr>
        <w:t>:</w:t>
      </w:r>
    </w:p>
    <w:p w:rsidR="004E7F7C" w:rsidRPr="00354ADC" w:rsidRDefault="004E7F7C" w:rsidP="000859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ADC">
        <w:rPr>
          <w:rFonts w:ascii="Times New Roman" w:hAnsi="Times New Roman"/>
          <w:sz w:val="28"/>
          <w:szCs w:val="28"/>
          <w:lang w:eastAsia="ru-RU"/>
        </w:rPr>
        <w:t xml:space="preserve">развитие у участников </w:t>
      </w:r>
      <w:r w:rsidR="00575BBB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354ADC">
        <w:rPr>
          <w:rFonts w:ascii="Times New Roman" w:hAnsi="Times New Roman"/>
          <w:sz w:val="28"/>
          <w:szCs w:val="28"/>
          <w:lang w:eastAsia="ru-RU"/>
        </w:rPr>
        <w:t xml:space="preserve"> организаторских способностей</w:t>
      </w:r>
      <w:r w:rsidR="00D9517C" w:rsidRPr="00354A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54ADC">
        <w:rPr>
          <w:rFonts w:ascii="Times New Roman" w:hAnsi="Times New Roman"/>
          <w:sz w:val="28"/>
          <w:szCs w:val="28"/>
          <w:lang w:eastAsia="ru-RU"/>
        </w:rPr>
        <w:t>самостоятельности</w:t>
      </w:r>
      <w:r w:rsidR="00D9517C" w:rsidRPr="00354ADC">
        <w:rPr>
          <w:rFonts w:ascii="Times New Roman" w:hAnsi="Times New Roman"/>
          <w:sz w:val="28"/>
          <w:szCs w:val="28"/>
          <w:lang w:eastAsia="ru-RU"/>
        </w:rPr>
        <w:t>, лидерских качеств, умения работать в команде</w:t>
      </w:r>
      <w:r w:rsidRPr="00354ADC">
        <w:rPr>
          <w:rFonts w:ascii="Times New Roman" w:hAnsi="Times New Roman"/>
          <w:sz w:val="28"/>
          <w:szCs w:val="28"/>
          <w:lang w:eastAsia="ru-RU"/>
        </w:rPr>
        <w:t>;</w:t>
      </w:r>
    </w:p>
    <w:p w:rsidR="00433D45" w:rsidRPr="00354ADC" w:rsidRDefault="00D9517C" w:rsidP="000859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ADC">
        <w:rPr>
          <w:rFonts w:ascii="Times New Roman" w:hAnsi="Times New Roman"/>
          <w:sz w:val="28"/>
          <w:szCs w:val="28"/>
          <w:lang w:eastAsia="ru-RU"/>
        </w:rPr>
        <w:t xml:space="preserve">обучение основам проектной деятельности, знакомство </w:t>
      </w:r>
      <w:r w:rsidR="001F55A1">
        <w:rPr>
          <w:rFonts w:ascii="Times New Roman" w:hAnsi="Times New Roman"/>
          <w:sz w:val="28"/>
          <w:szCs w:val="28"/>
          <w:lang w:eastAsia="ru-RU"/>
        </w:rPr>
        <w:br/>
      </w:r>
      <w:r w:rsidRPr="00354ADC">
        <w:rPr>
          <w:rFonts w:ascii="Times New Roman" w:hAnsi="Times New Roman"/>
          <w:sz w:val="28"/>
          <w:szCs w:val="28"/>
          <w:lang w:eastAsia="ru-RU"/>
        </w:rPr>
        <w:t>с существующими практиками решени</w:t>
      </w:r>
      <w:r w:rsidR="0032354C">
        <w:rPr>
          <w:rFonts w:ascii="Times New Roman" w:hAnsi="Times New Roman"/>
          <w:sz w:val="28"/>
          <w:szCs w:val="28"/>
          <w:lang w:eastAsia="ru-RU"/>
        </w:rPr>
        <w:t>я</w:t>
      </w:r>
      <w:r w:rsidRPr="00354ADC">
        <w:rPr>
          <w:rFonts w:ascii="Times New Roman" w:hAnsi="Times New Roman"/>
          <w:sz w:val="28"/>
          <w:szCs w:val="28"/>
          <w:lang w:eastAsia="ru-RU"/>
        </w:rPr>
        <w:t xml:space="preserve"> социальных проблем</w:t>
      </w:r>
      <w:r w:rsidR="0032354C">
        <w:rPr>
          <w:rFonts w:ascii="Times New Roman" w:hAnsi="Times New Roman"/>
          <w:sz w:val="28"/>
          <w:szCs w:val="28"/>
          <w:lang w:eastAsia="ru-RU"/>
        </w:rPr>
        <w:t>;</w:t>
      </w:r>
    </w:p>
    <w:p w:rsidR="00433D45" w:rsidRPr="00354ADC" w:rsidRDefault="00D9517C" w:rsidP="000859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ADC">
        <w:rPr>
          <w:rFonts w:ascii="Times New Roman" w:hAnsi="Times New Roman"/>
          <w:sz w:val="28"/>
          <w:szCs w:val="28"/>
          <w:lang w:eastAsia="ru-RU"/>
        </w:rPr>
        <w:t>воспитание чувств патриотизма и любви к родно</w:t>
      </w:r>
      <w:r w:rsidR="0032354C">
        <w:rPr>
          <w:rFonts w:ascii="Times New Roman" w:hAnsi="Times New Roman"/>
          <w:sz w:val="28"/>
          <w:szCs w:val="28"/>
          <w:lang w:eastAsia="ru-RU"/>
        </w:rPr>
        <w:t xml:space="preserve">му краю, городу </w:t>
      </w:r>
      <w:r w:rsidR="001B7C22">
        <w:rPr>
          <w:rFonts w:ascii="Times New Roman" w:hAnsi="Times New Roman"/>
          <w:sz w:val="28"/>
          <w:szCs w:val="28"/>
          <w:lang w:eastAsia="ru-RU"/>
        </w:rPr>
        <w:br/>
      </w:r>
      <w:r w:rsidR="0032354C">
        <w:rPr>
          <w:rFonts w:ascii="Times New Roman" w:hAnsi="Times New Roman"/>
          <w:sz w:val="28"/>
          <w:szCs w:val="28"/>
          <w:lang w:eastAsia="ru-RU"/>
        </w:rPr>
        <w:t>и стране</w:t>
      </w:r>
      <w:r w:rsidRPr="00354ADC">
        <w:rPr>
          <w:rFonts w:ascii="Times New Roman" w:hAnsi="Times New Roman"/>
          <w:sz w:val="28"/>
          <w:szCs w:val="28"/>
          <w:lang w:eastAsia="ru-RU"/>
        </w:rPr>
        <w:t>, развити</w:t>
      </w:r>
      <w:r w:rsidR="00575BBB">
        <w:rPr>
          <w:rFonts w:ascii="Times New Roman" w:hAnsi="Times New Roman"/>
          <w:sz w:val="28"/>
          <w:szCs w:val="28"/>
          <w:lang w:eastAsia="ru-RU"/>
        </w:rPr>
        <w:t>е</w:t>
      </w:r>
      <w:r w:rsidRPr="00354ADC">
        <w:rPr>
          <w:rFonts w:ascii="Times New Roman" w:hAnsi="Times New Roman"/>
          <w:sz w:val="28"/>
          <w:szCs w:val="28"/>
          <w:lang w:eastAsia="ru-RU"/>
        </w:rPr>
        <w:t xml:space="preserve"> взаимодействия молодежи с органами местного самоуправления;</w:t>
      </w:r>
    </w:p>
    <w:p w:rsidR="00D9517C" w:rsidRPr="00354ADC" w:rsidRDefault="00D9517C" w:rsidP="000859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ADC">
        <w:rPr>
          <w:rFonts w:ascii="Times New Roman" w:hAnsi="Times New Roman"/>
          <w:sz w:val="28"/>
          <w:szCs w:val="28"/>
          <w:lang w:eastAsia="ru-RU"/>
        </w:rPr>
        <w:t>профилактика негативных явлений в молодежной среде, асоциального поведения, формировани</w:t>
      </w:r>
      <w:r w:rsidR="0032354C">
        <w:rPr>
          <w:rFonts w:ascii="Times New Roman" w:hAnsi="Times New Roman"/>
          <w:sz w:val="28"/>
          <w:szCs w:val="28"/>
          <w:lang w:eastAsia="ru-RU"/>
        </w:rPr>
        <w:t>я</w:t>
      </w:r>
      <w:r w:rsidRPr="00354ADC">
        <w:rPr>
          <w:rFonts w:ascii="Times New Roman" w:hAnsi="Times New Roman"/>
          <w:sz w:val="28"/>
          <w:szCs w:val="28"/>
          <w:lang w:eastAsia="ru-RU"/>
        </w:rPr>
        <w:t xml:space="preserve"> негативного отношения к употреблению алкоголя, табака и</w:t>
      </w:r>
      <w:r w:rsidR="0032354C">
        <w:rPr>
          <w:rFonts w:ascii="Times New Roman" w:hAnsi="Times New Roman"/>
          <w:sz w:val="28"/>
          <w:szCs w:val="28"/>
          <w:lang w:eastAsia="ru-RU"/>
        </w:rPr>
        <w:t xml:space="preserve"> наркотических средств</w:t>
      </w:r>
      <w:r w:rsidR="00C31A00" w:rsidRPr="00354ADC">
        <w:rPr>
          <w:rFonts w:ascii="Times New Roman" w:hAnsi="Times New Roman"/>
          <w:sz w:val="28"/>
          <w:szCs w:val="28"/>
          <w:lang w:eastAsia="ru-RU"/>
        </w:rPr>
        <w:t>.</w:t>
      </w:r>
    </w:p>
    <w:p w:rsidR="003B13C3" w:rsidRPr="00085917" w:rsidRDefault="008E7E83" w:rsidP="001B7C22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Финансовое обеспечение расходов, связанных с организацией </w:t>
      </w:r>
      <w:r w:rsidR="008441D4"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проведением </w:t>
      </w:r>
      <w:r w:rsidR="00575BBB"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Проекта</w:t>
      </w: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осуществляется в пределах </w:t>
      </w:r>
      <w:r w:rsidR="00EB2E79"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соглашения </w:t>
      </w:r>
      <w:r w:rsidR="001B7C22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EB2E79"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предоставлении субсидии из областного бюджета бюджету городского округа</w:t>
      </w: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"Город Архангельск" </w:t>
      </w:r>
      <w:r w:rsidR="00EB2E79"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проведение муниципальных молодежных форумов </w:t>
      </w:r>
      <w:r w:rsidR="001B7C22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3D3406"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 октября 2021 года № 181/2021.</w:t>
      </w:r>
    </w:p>
    <w:p w:rsidR="00433D45" w:rsidRPr="00254484" w:rsidRDefault="005A491C" w:rsidP="00085917">
      <w:pPr>
        <w:pStyle w:val="a9"/>
        <w:numPr>
          <w:ilvl w:val="0"/>
          <w:numId w:val="20"/>
        </w:numPr>
        <w:tabs>
          <w:tab w:val="left" w:pos="426"/>
        </w:tabs>
        <w:spacing w:before="240" w:after="240" w:line="240" w:lineRule="auto"/>
        <w:ind w:left="0" w:firstLine="143"/>
        <w:jc w:val="center"/>
        <w:rPr>
          <w:rFonts w:ascii="Times New Roman" w:hAnsi="Times New Roman"/>
          <w:b/>
          <w:sz w:val="28"/>
          <w:szCs w:val="28"/>
        </w:rPr>
      </w:pPr>
      <w:r w:rsidRPr="00354ADC">
        <w:rPr>
          <w:rFonts w:ascii="Times New Roman" w:hAnsi="Times New Roman"/>
          <w:b/>
          <w:sz w:val="28"/>
          <w:szCs w:val="28"/>
        </w:rPr>
        <w:t>Порядок организации</w:t>
      </w:r>
      <w:r w:rsidR="00433D45" w:rsidRPr="00354ADC">
        <w:rPr>
          <w:rFonts w:ascii="Times New Roman" w:hAnsi="Times New Roman"/>
          <w:b/>
          <w:sz w:val="28"/>
          <w:szCs w:val="28"/>
        </w:rPr>
        <w:t xml:space="preserve"> </w:t>
      </w:r>
      <w:r w:rsidR="00207B37">
        <w:rPr>
          <w:rFonts w:ascii="Times New Roman" w:hAnsi="Times New Roman"/>
          <w:b/>
          <w:sz w:val="28"/>
          <w:szCs w:val="28"/>
        </w:rPr>
        <w:t>Проекта</w:t>
      </w:r>
    </w:p>
    <w:p w:rsidR="00254484" w:rsidRPr="00354ADC" w:rsidRDefault="00254484" w:rsidP="00254484">
      <w:pPr>
        <w:pStyle w:val="a9"/>
        <w:spacing w:before="240" w:after="240" w:line="240" w:lineRule="auto"/>
        <w:ind w:left="1789"/>
        <w:jc w:val="center"/>
        <w:rPr>
          <w:rFonts w:ascii="Times New Roman" w:hAnsi="Times New Roman"/>
          <w:b/>
          <w:sz w:val="28"/>
          <w:szCs w:val="28"/>
        </w:rPr>
      </w:pPr>
    </w:p>
    <w:p w:rsidR="00207B37" w:rsidRPr="00207B37" w:rsidRDefault="00830E51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 xml:space="preserve">Организатором </w:t>
      </w:r>
      <w:r w:rsidR="00575BBB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32354C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Pr="00207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 по делам молодежи департамента организационной работы, общественных связей и контроля Администрации городского округа </w:t>
      </w:r>
      <w:r w:rsidRPr="00207B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207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Архангельск</w:t>
      </w:r>
      <w:r w:rsidRPr="00207B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="00575BBB" w:rsidRPr="00207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</w:t>
      </w:r>
      <w:r w:rsidRPr="00207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общее и методическое руководство подготовкой и проведением </w:t>
      </w:r>
      <w:r w:rsidR="00575BBB" w:rsidRPr="00207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</w:t>
      </w:r>
      <w:r w:rsidR="00A668AB" w:rsidRPr="00207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7B37" w:rsidRDefault="00A668AB" w:rsidP="0008591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lastRenderedPageBreak/>
        <w:t>Исполнитель</w:t>
      </w:r>
      <w:r w:rsidR="005A491C" w:rsidRPr="0020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BBB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5A491C" w:rsidRPr="0020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B3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A491C" w:rsidRPr="00207B37">
        <w:rPr>
          <w:rFonts w:ascii="Times New Roman" w:hAnsi="Times New Roman"/>
          <w:sz w:val="28"/>
          <w:szCs w:val="28"/>
          <w:lang w:eastAsia="ru-RU"/>
        </w:rPr>
        <w:t xml:space="preserve">муниципальное учреждение культуры </w:t>
      </w:r>
      <w:r w:rsidR="001F55A1" w:rsidRPr="00207B37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5A491C" w:rsidRPr="00207B37">
        <w:rPr>
          <w:rFonts w:ascii="Times New Roman" w:hAnsi="Times New Roman"/>
          <w:sz w:val="28"/>
          <w:szCs w:val="28"/>
          <w:lang w:eastAsia="ru-RU"/>
        </w:rPr>
        <w:t xml:space="preserve"> "Город Архангельск" "Молодежный культурный центр "Луч".</w:t>
      </w:r>
    </w:p>
    <w:p w:rsidR="00207B37" w:rsidRDefault="00575BBB" w:rsidP="0008591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>Проект</w:t>
      </w:r>
      <w:r w:rsidR="008E7E83" w:rsidRPr="00207B37">
        <w:rPr>
          <w:rFonts w:ascii="Times New Roman" w:hAnsi="Times New Roman"/>
          <w:sz w:val="28"/>
          <w:szCs w:val="28"/>
          <w:lang w:eastAsia="ru-RU"/>
        </w:rPr>
        <w:t xml:space="preserve"> включает в себя 2 этапа: подготовительный и основной.</w:t>
      </w:r>
    </w:p>
    <w:p w:rsidR="00B83E18" w:rsidRDefault="00A75DB3" w:rsidP="0008591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>П</w:t>
      </w:r>
      <w:r w:rsidR="008E7E83" w:rsidRPr="00207B37">
        <w:rPr>
          <w:rFonts w:ascii="Times New Roman" w:hAnsi="Times New Roman"/>
          <w:sz w:val="28"/>
          <w:szCs w:val="28"/>
          <w:lang w:eastAsia="ru-RU"/>
        </w:rPr>
        <w:t>одготовительный этап включает в себя</w:t>
      </w:r>
      <w:r w:rsidR="00B83E18">
        <w:rPr>
          <w:rFonts w:ascii="Times New Roman" w:hAnsi="Times New Roman"/>
          <w:sz w:val="28"/>
          <w:szCs w:val="28"/>
          <w:lang w:eastAsia="ru-RU"/>
        </w:rPr>
        <w:t>:</w:t>
      </w:r>
    </w:p>
    <w:p w:rsidR="00B83E18" w:rsidRDefault="008E7E83" w:rsidP="00B83E1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E18">
        <w:rPr>
          <w:rFonts w:ascii="Times New Roman" w:hAnsi="Times New Roman"/>
          <w:sz w:val="28"/>
          <w:szCs w:val="28"/>
          <w:lang w:eastAsia="ru-RU"/>
        </w:rPr>
        <w:t xml:space="preserve">отбор участников; </w:t>
      </w:r>
    </w:p>
    <w:p w:rsidR="00B83E18" w:rsidRDefault="008E7E83" w:rsidP="00B83E1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E18">
        <w:rPr>
          <w:rFonts w:ascii="Times New Roman" w:hAnsi="Times New Roman"/>
          <w:sz w:val="28"/>
          <w:szCs w:val="28"/>
          <w:lang w:eastAsia="ru-RU"/>
        </w:rPr>
        <w:t xml:space="preserve">комплектование отрядов </w:t>
      </w:r>
      <w:r w:rsidR="00575BBB" w:rsidRPr="00B83E18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B83E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07B37" w:rsidRPr="00B83E18" w:rsidRDefault="008E7E83" w:rsidP="00B83E1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E18">
        <w:rPr>
          <w:rFonts w:ascii="Times New Roman" w:hAnsi="Times New Roman"/>
          <w:sz w:val="28"/>
          <w:szCs w:val="28"/>
          <w:lang w:eastAsia="ru-RU"/>
        </w:rPr>
        <w:t xml:space="preserve">совместную работу организаторов </w:t>
      </w:r>
      <w:r w:rsidR="003D3406" w:rsidRPr="00B83E18">
        <w:rPr>
          <w:rFonts w:ascii="Times New Roman" w:hAnsi="Times New Roman"/>
          <w:sz w:val="28"/>
          <w:szCs w:val="28"/>
          <w:lang w:eastAsia="ru-RU"/>
        </w:rPr>
        <w:t xml:space="preserve">по подготовке </w:t>
      </w:r>
      <w:r w:rsidR="00575BBB" w:rsidRPr="00B83E18">
        <w:rPr>
          <w:rFonts w:ascii="Times New Roman" w:hAnsi="Times New Roman"/>
          <w:sz w:val="28"/>
          <w:szCs w:val="28"/>
          <w:lang w:eastAsia="ru-RU"/>
        </w:rPr>
        <w:t>Проекта</w:t>
      </w:r>
      <w:r w:rsidR="003D3406" w:rsidRPr="00B83E18">
        <w:rPr>
          <w:rFonts w:ascii="Times New Roman" w:hAnsi="Times New Roman"/>
          <w:sz w:val="28"/>
          <w:szCs w:val="28"/>
          <w:lang w:eastAsia="ru-RU"/>
        </w:rPr>
        <w:t>.</w:t>
      </w:r>
    </w:p>
    <w:p w:rsidR="00207B37" w:rsidRDefault="00A75DB3" w:rsidP="0008591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>О</w:t>
      </w:r>
      <w:r w:rsidR="00C31A00" w:rsidRPr="00207B37">
        <w:rPr>
          <w:rFonts w:ascii="Times New Roman" w:hAnsi="Times New Roman"/>
          <w:sz w:val="28"/>
          <w:szCs w:val="28"/>
          <w:lang w:eastAsia="ru-RU"/>
        </w:rPr>
        <w:t xml:space="preserve">сновной этап проходит с </w:t>
      </w:r>
      <w:r w:rsidR="00C25DA5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C31A00" w:rsidRPr="00207B3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575BBB" w:rsidRPr="00207B37">
        <w:rPr>
          <w:rFonts w:ascii="Times New Roman" w:hAnsi="Times New Roman"/>
          <w:sz w:val="28"/>
          <w:szCs w:val="28"/>
          <w:lang w:eastAsia="ru-RU"/>
        </w:rPr>
        <w:t>2</w:t>
      </w:r>
      <w:r w:rsidR="0032354C">
        <w:rPr>
          <w:rFonts w:ascii="Times New Roman" w:hAnsi="Times New Roman"/>
          <w:sz w:val="28"/>
          <w:szCs w:val="28"/>
          <w:lang w:eastAsia="ru-RU"/>
        </w:rPr>
        <w:t>5</w:t>
      </w:r>
      <w:r w:rsidR="00C31A00" w:rsidRPr="00207B37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="00643911" w:rsidRPr="00207B37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  <w:r w:rsidR="007A4E78" w:rsidRPr="00207B37">
        <w:rPr>
          <w:rFonts w:ascii="Times New Roman" w:hAnsi="Times New Roman"/>
          <w:sz w:val="28"/>
          <w:szCs w:val="28"/>
          <w:lang w:eastAsia="ru-RU"/>
        </w:rPr>
        <w:t>.</w:t>
      </w:r>
    </w:p>
    <w:p w:rsidR="00207B37" w:rsidRPr="0032354C" w:rsidRDefault="00C31A00" w:rsidP="0008591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 xml:space="preserve">Управление подготовкой и проведением </w:t>
      </w:r>
      <w:r w:rsidR="00575BBB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07B37">
        <w:rPr>
          <w:rFonts w:ascii="Times New Roman" w:hAnsi="Times New Roman"/>
          <w:sz w:val="28"/>
          <w:szCs w:val="28"/>
          <w:lang w:eastAsia="ru-RU"/>
        </w:rPr>
        <w:t xml:space="preserve"> осуществляется советом организаторов </w:t>
      </w:r>
      <w:r w:rsidR="00575BBB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07B37">
        <w:rPr>
          <w:rFonts w:ascii="Times New Roman" w:hAnsi="Times New Roman"/>
          <w:sz w:val="28"/>
          <w:szCs w:val="28"/>
          <w:lang w:eastAsia="ru-RU"/>
        </w:rPr>
        <w:t xml:space="preserve"> (далее – Совет организаторов). </w:t>
      </w:r>
      <w:r w:rsidRPr="0032354C">
        <w:rPr>
          <w:rFonts w:ascii="Times New Roman" w:hAnsi="Times New Roman"/>
          <w:sz w:val="28"/>
          <w:szCs w:val="28"/>
          <w:lang w:eastAsia="ru-RU"/>
        </w:rPr>
        <w:t xml:space="preserve">В состав Совета организаторов входят: руководитель </w:t>
      </w:r>
      <w:r w:rsidR="00575BBB" w:rsidRPr="0032354C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32354C">
        <w:rPr>
          <w:rFonts w:ascii="Times New Roman" w:hAnsi="Times New Roman"/>
          <w:sz w:val="28"/>
          <w:szCs w:val="28"/>
          <w:lang w:eastAsia="ru-RU"/>
        </w:rPr>
        <w:t xml:space="preserve">, заместитель руководителя </w:t>
      </w:r>
      <w:r w:rsidR="00575BBB" w:rsidRPr="0032354C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32354C">
        <w:rPr>
          <w:rFonts w:ascii="Times New Roman" w:hAnsi="Times New Roman"/>
          <w:sz w:val="28"/>
          <w:szCs w:val="28"/>
          <w:lang w:eastAsia="ru-RU"/>
        </w:rPr>
        <w:t>, руководители служб, кураторы отрядов, лидеры отрядов.</w:t>
      </w:r>
    </w:p>
    <w:p w:rsidR="00254484" w:rsidRDefault="00C74277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 xml:space="preserve">Руководитель </w:t>
      </w:r>
      <w:r w:rsidR="00575BBB" w:rsidRPr="00207B37">
        <w:rPr>
          <w:rFonts w:ascii="Times New Roman" w:hAnsi="Times New Roman"/>
          <w:sz w:val="28"/>
          <w:szCs w:val="28"/>
        </w:rPr>
        <w:t>Проекта</w:t>
      </w:r>
      <w:r w:rsidRPr="00207B37">
        <w:rPr>
          <w:rFonts w:ascii="Times New Roman" w:hAnsi="Times New Roman"/>
          <w:sz w:val="28"/>
          <w:szCs w:val="28"/>
        </w:rPr>
        <w:t>:</w:t>
      </w:r>
    </w:p>
    <w:p w:rsidR="00254484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484">
        <w:rPr>
          <w:rFonts w:ascii="Times New Roman" w:hAnsi="Times New Roman"/>
          <w:sz w:val="28"/>
          <w:szCs w:val="28"/>
        </w:rPr>
        <w:t xml:space="preserve">определяет основные направления политики и правил </w:t>
      </w:r>
      <w:r w:rsidR="00575BBB" w:rsidRPr="00254484">
        <w:rPr>
          <w:rFonts w:ascii="Times New Roman" w:hAnsi="Times New Roman"/>
          <w:sz w:val="28"/>
          <w:szCs w:val="28"/>
        </w:rPr>
        <w:t>Проекта</w:t>
      </w:r>
      <w:r w:rsidRPr="00254484">
        <w:rPr>
          <w:rFonts w:ascii="Times New Roman" w:hAnsi="Times New Roman"/>
          <w:sz w:val="28"/>
          <w:szCs w:val="28"/>
        </w:rPr>
        <w:t>;</w:t>
      </w:r>
    </w:p>
    <w:p w:rsidR="00254484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>в исключительных случаях имеет право</w:t>
      </w:r>
      <w:r w:rsidR="00254484">
        <w:rPr>
          <w:rFonts w:ascii="Times New Roman" w:hAnsi="Times New Roman"/>
          <w:sz w:val="28"/>
          <w:szCs w:val="28"/>
          <w:lang w:eastAsia="ru-RU"/>
        </w:rPr>
        <w:t xml:space="preserve"> единоличного решения вопросов,</w:t>
      </w:r>
    </w:p>
    <w:p w:rsidR="00207B37" w:rsidRDefault="00C74277" w:rsidP="001B7C22">
      <w:pPr>
        <w:pStyle w:val="a9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 xml:space="preserve">касающихся организации </w:t>
      </w:r>
      <w:r w:rsidR="00575BBB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07B37">
        <w:rPr>
          <w:rFonts w:ascii="Times New Roman" w:hAnsi="Times New Roman"/>
          <w:sz w:val="28"/>
          <w:szCs w:val="28"/>
          <w:lang w:eastAsia="ru-RU"/>
        </w:rPr>
        <w:t>.</w:t>
      </w:r>
    </w:p>
    <w:p w:rsidR="00207B37" w:rsidRDefault="00C74277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</w:t>
      </w:r>
      <w:r w:rsidR="00575BBB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07B37">
        <w:rPr>
          <w:rFonts w:ascii="Times New Roman" w:hAnsi="Times New Roman"/>
          <w:sz w:val="28"/>
          <w:szCs w:val="28"/>
          <w:lang w:eastAsia="ru-RU"/>
        </w:rPr>
        <w:t>:</w:t>
      </w:r>
    </w:p>
    <w:p w:rsidR="00207B37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>совместно с руководителем</w:t>
      </w:r>
      <w:r w:rsidR="0032354C"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 w:rsidRPr="0020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B37">
        <w:rPr>
          <w:rFonts w:ascii="Times New Roman" w:hAnsi="Times New Roman"/>
          <w:sz w:val="28"/>
          <w:szCs w:val="28"/>
        </w:rPr>
        <w:t xml:space="preserve">определяет основные направления </w:t>
      </w:r>
      <w:r w:rsidR="0032354C">
        <w:rPr>
          <w:rFonts w:ascii="Times New Roman" w:hAnsi="Times New Roman"/>
          <w:sz w:val="28"/>
          <w:szCs w:val="28"/>
        </w:rPr>
        <w:t>проведения</w:t>
      </w:r>
      <w:r w:rsidRPr="00207B37">
        <w:rPr>
          <w:rFonts w:ascii="Times New Roman" w:hAnsi="Times New Roman"/>
          <w:sz w:val="28"/>
          <w:szCs w:val="28"/>
        </w:rPr>
        <w:t xml:space="preserve"> и правил</w:t>
      </w:r>
      <w:r w:rsidR="0032354C">
        <w:rPr>
          <w:rFonts w:ascii="Times New Roman" w:hAnsi="Times New Roman"/>
          <w:sz w:val="28"/>
          <w:szCs w:val="28"/>
        </w:rPr>
        <w:t>а</w:t>
      </w:r>
      <w:r w:rsidRPr="00207B37">
        <w:rPr>
          <w:rFonts w:ascii="Times New Roman" w:hAnsi="Times New Roman"/>
          <w:sz w:val="28"/>
          <w:szCs w:val="28"/>
        </w:rPr>
        <w:t xml:space="preserve"> </w:t>
      </w:r>
      <w:r w:rsidR="00575BBB" w:rsidRPr="00207B37">
        <w:rPr>
          <w:rFonts w:ascii="Times New Roman" w:hAnsi="Times New Roman"/>
          <w:sz w:val="28"/>
          <w:szCs w:val="28"/>
        </w:rPr>
        <w:t>Проекта</w:t>
      </w:r>
      <w:r w:rsidRPr="00207B37">
        <w:rPr>
          <w:rFonts w:ascii="Times New Roman" w:hAnsi="Times New Roman"/>
          <w:sz w:val="28"/>
          <w:szCs w:val="28"/>
        </w:rPr>
        <w:t>;</w:t>
      </w:r>
    </w:p>
    <w:p w:rsidR="00207B37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>осуществляет общее руководство работой Совета организаторов.</w:t>
      </w:r>
    </w:p>
    <w:p w:rsidR="00207B37" w:rsidRDefault="00C74277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>Куратор отряда (далее – куратор):</w:t>
      </w:r>
    </w:p>
    <w:p w:rsidR="00207B37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 xml:space="preserve">готовит отряд </w:t>
      </w:r>
      <w:r w:rsidR="0032354C">
        <w:rPr>
          <w:rFonts w:ascii="Times New Roman" w:hAnsi="Times New Roman"/>
          <w:sz w:val="28"/>
          <w:szCs w:val="28"/>
        </w:rPr>
        <w:t xml:space="preserve">участников </w:t>
      </w:r>
      <w:r w:rsidRPr="00207B37">
        <w:rPr>
          <w:rFonts w:ascii="Times New Roman" w:hAnsi="Times New Roman"/>
          <w:sz w:val="28"/>
          <w:szCs w:val="28"/>
        </w:rPr>
        <w:t xml:space="preserve">к </w:t>
      </w:r>
      <w:r w:rsidR="00575BBB" w:rsidRPr="00207B37">
        <w:rPr>
          <w:rFonts w:ascii="Times New Roman" w:hAnsi="Times New Roman"/>
          <w:sz w:val="28"/>
          <w:szCs w:val="28"/>
        </w:rPr>
        <w:t>Проекту</w:t>
      </w:r>
      <w:r w:rsidRPr="00207B37">
        <w:rPr>
          <w:rFonts w:ascii="Times New Roman" w:hAnsi="Times New Roman"/>
          <w:sz w:val="28"/>
          <w:szCs w:val="28"/>
        </w:rPr>
        <w:t xml:space="preserve"> на подготовительном этапе;</w:t>
      </w:r>
    </w:p>
    <w:p w:rsidR="00207B37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 xml:space="preserve">придерживается установленной </w:t>
      </w:r>
      <w:r w:rsidR="0032354C">
        <w:rPr>
          <w:rFonts w:ascii="Times New Roman" w:hAnsi="Times New Roman"/>
          <w:sz w:val="28"/>
          <w:szCs w:val="28"/>
        </w:rPr>
        <w:t>программы</w:t>
      </w:r>
      <w:r w:rsidRPr="00207B37">
        <w:rPr>
          <w:rFonts w:ascii="Times New Roman" w:hAnsi="Times New Roman"/>
          <w:sz w:val="28"/>
          <w:szCs w:val="28"/>
        </w:rPr>
        <w:t xml:space="preserve"> и правил </w:t>
      </w:r>
      <w:r w:rsidR="00575BBB" w:rsidRPr="00207B37">
        <w:rPr>
          <w:rFonts w:ascii="Times New Roman" w:hAnsi="Times New Roman"/>
          <w:sz w:val="28"/>
          <w:szCs w:val="28"/>
        </w:rPr>
        <w:t>Проекта</w:t>
      </w:r>
      <w:r w:rsidR="00207B37">
        <w:rPr>
          <w:rFonts w:ascii="Times New Roman" w:hAnsi="Times New Roman"/>
          <w:sz w:val="28"/>
          <w:szCs w:val="28"/>
        </w:rPr>
        <w:t>;</w:t>
      </w:r>
    </w:p>
    <w:p w:rsidR="00207B37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>вносит предложения о развитии отряда;</w:t>
      </w:r>
    </w:p>
    <w:p w:rsidR="00207B37" w:rsidRDefault="000C3AB2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>отвечает за организацию жизни отряда в течение дня;</w:t>
      </w:r>
    </w:p>
    <w:p w:rsidR="00207B37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 xml:space="preserve">принимает активное участие в жизни отряда, принимает участие во всех мероприятиях </w:t>
      </w:r>
      <w:r w:rsidR="00575BBB" w:rsidRPr="00207B37">
        <w:rPr>
          <w:rFonts w:ascii="Times New Roman" w:hAnsi="Times New Roman"/>
          <w:sz w:val="28"/>
          <w:szCs w:val="28"/>
        </w:rPr>
        <w:t>Проекта</w:t>
      </w:r>
      <w:r w:rsidRPr="00207B37">
        <w:rPr>
          <w:rFonts w:ascii="Times New Roman" w:hAnsi="Times New Roman"/>
          <w:sz w:val="28"/>
          <w:szCs w:val="28"/>
        </w:rPr>
        <w:t>;</w:t>
      </w:r>
    </w:p>
    <w:p w:rsidR="00207B37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>исполняет все решения Совета организаторов.</w:t>
      </w:r>
    </w:p>
    <w:p w:rsidR="00207B37" w:rsidRDefault="00C74277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>Руководитель службы:</w:t>
      </w:r>
    </w:p>
    <w:p w:rsidR="00207B37" w:rsidRDefault="00703D5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>организует работ</w:t>
      </w:r>
      <w:r w:rsidR="00F37D78" w:rsidRPr="00207B37">
        <w:rPr>
          <w:rFonts w:ascii="Times New Roman" w:hAnsi="Times New Roman"/>
          <w:sz w:val="28"/>
          <w:szCs w:val="28"/>
        </w:rPr>
        <w:t>у</w:t>
      </w:r>
      <w:r w:rsidRPr="00207B37">
        <w:rPr>
          <w:rFonts w:ascii="Times New Roman" w:hAnsi="Times New Roman"/>
          <w:sz w:val="28"/>
          <w:szCs w:val="28"/>
        </w:rPr>
        <w:t xml:space="preserve"> одного из направлений </w:t>
      </w:r>
      <w:r w:rsidR="00575BBB" w:rsidRPr="00207B37">
        <w:rPr>
          <w:rFonts w:ascii="Times New Roman" w:hAnsi="Times New Roman"/>
          <w:sz w:val="28"/>
          <w:szCs w:val="28"/>
        </w:rPr>
        <w:t>Проекта</w:t>
      </w:r>
      <w:r w:rsidRPr="00207B37">
        <w:rPr>
          <w:rFonts w:ascii="Times New Roman" w:hAnsi="Times New Roman"/>
          <w:sz w:val="28"/>
          <w:szCs w:val="28"/>
        </w:rPr>
        <w:t>;</w:t>
      </w:r>
    </w:p>
    <w:p w:rsidR="00207B37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 xml:space="preserve">придерживается установленной политики и правил </w:t>
      </w:r>
      <w:r w:rsidR="00575BBB" w:rsidRPr="00207B37">
        <w:rPr>
          <w:rFonts w:ascii="Times New Roman" w:hAnsi="Times New Roman"/>
          <w:sz w:val="28"/>
          <w:szCs w:val="28"/>
        </w:rPr>
        <w:t>Проекта</w:t>
      </w:r>
      <w:r w:rsidRPr="00207B37">
        <w:rPr>
          <w:rFonts w:ascii="Times New Roman" w:hAnsi="Times New Roman"/>
          <w:sz w:val="28"/>
          <w:szCs w:val="28"/>
        </w:rPr>
        <w:t>;</w:t>
      </w:r>
    </w:p>
    <w:p w:rsidR="00207B37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>исполняет решения Совета организаторов;</w:t>
      </w:r>
    </w:p>
    <w:p w:rsidR="00207B37" w:rsidRDefault="00C742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</w:rPr>
        <w:t xml:space="preserve">принимает активное участие в жизни отряда, участвует </w:t>
      </w:r>
      <w:r w:rsidR="001D69FC">
        <w:rPr>
          <w:rFonts w:ascii="Times New Roman" w:hAnsi="Times New Roman"/>
          <w:sz w:val="28"/>
          <w:szCs w:val="28"/>
        </w:rPr>
        <w:t>в</w:t>
      </w:r>
      <w:r w:rsidRPr="00207B37">
        <w:rPr>
          <w:rFonts w:ascii="Times New Roman" w:hAnsi="Times New Roman"/>
          <w:sz w:val="28"/>
          <w:szCs w:val="28"/>
        </w:rPr>
        <w:t xml:space="preserve"> мероприятиях </w:t>
      </w:r>
      <w:r w:rsidR="00575BBB" w:rsidRPr="00207B37">
        <w:rPr>
          <w:rFonts w:ascii="Times New Roman" w:hAnsi="Times New Roman"/>
          <w:sz w:val="28"/>
          <w:szCs w:val="28"/>
        </w:rPr>
        <w:t>Проекта</w:t>
      </w:r>
      <w:r w:rsidRPr="00207B37">
        <w:rPr>
          <w:rFonts w:ascii="Times New Roman" w:hAnsi="Times New Roman"/>
          <w:sz w:val="28"/>
          <w:szCs w:val="28"/>
        </w:rPr>
        <w:t>.</w:t>
      </w:r>
    </w:p>
    <w:p w:rsidR="00207B37" w:rsidRPr="0089052F" w:rsidRDefault="008E7E83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37D78" w:rsidRPr="0089052F">
        <w:rPr>
          <w:rFonts w:ascii="Times New Roman" w:hAnsi="Times New Roman"/>
          <w:sz w:val="28"/>
          <w:szCs w:val="28"/>
          <w:lang w:eastAsia="ru-RU"/>
        </w:rPr>
        <w:t>с</w:t>
      </w:r>
      <w:r w:rsidRPr="0089052F">
        <w:rPr>
          <w:rFonts w:ascii="Times New Roman" w:hAnsi="Times New Roman"/>
          <w:sz w:val="28"/>
          <w:szCs w:val="28"/>
          <w:lang w:eastAsia="ru-RU"/>
        </w:rPr>
        <w:t xml:space="preserve">остав </w:t>
      </w:r>
      <w:r w:rsidR="0089052F" w:rsidRPr="0089052F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Pr="0089052F">
        <w:rPr>
          <w:rFonts w:ascii="Times New Roman" w:hAnsi="Times New Roman"/>
          <w:sz w:val="28"/>
          <w:szCs w:val="28"/>
          <w:lang w:eastAsia="ru-RU"/>
        </w:rPr>
        <w:t xml:space="preserve">организаторов </w:t>
      </w:r>
      <w:r w:rsidR="001D69FC" w:rsidRPr="0089052F">
        <w:rPr>
          <w:rFonts w:ascii="Times New Roman" w:hAnsi="Times New Roman"/>
          <w:sz w:val="28"/>
          <w:szCs w:val="28"/>
          <w:lang w:eastAsia="ru-RU"/>
        </w:rPr>
        <w:t xml:space="preserve">входят участники, </w:t>
      </w:r>
      <w:r w:rsidRPr="0089052F">
        <w:rPr>
          <w:rFonts w:ascii="Times New Roman" w:hAnsi="Times New Roman"/>
          <w:sz w:val="28"/>
          <w:szCs w:val="28"/>
          <w:lang w:eastAsia="ru-RU"/>
        </w:rPr>
        <w:t>обладающие навыками организации мероприятий, а также</w:t>
      </w:r>
      <w:r w:rsidR="001D69FC" w:rsidRPr="0089052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9052F">
        <w:rPr>
          <w:rFonts w:ascii="Times New Roman" w:hAnsi="Times New Roman"/>
          <w:sz w:val="28"/>
          <w:szCs w:val="28"/>
          <w:lang w:eastAsia="ru-RU"/>
        </w:rPr>
        <w:t xml:space="preserve">разделяющие принципы </w:t>
      </w:r>
      <w:r w:rsidR="00575BBB" w:rsidRPr="0089052F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89052F">
        <w:rPr>
          <w:rFonts w:ascii="Times New Roman" w:hAnsi="Times New Roman"/>
          <w:sz w:val="28"/>
          <w:szCs w:val="28"/>
          <w:lang w:eastAsia="ru-RU"/>
        </w:rPr>
        <w:t xml:space="preserve">, достигшие значимых результатов в реализации молодежной политики </w:t>
      </w:r>
      <w:r w:rsidR="001D69FC" w:rsidRPr="0089052F">
        <w:rPr>
          <w:rFonts w:ascii="Times New Roman" w:hAnsi="Times New Roman"/>
          <w:sz w:val="28"/>
          <w:szCs w:val="28"/>
          <w:lang w:eastAsia="ru-RU"/>
        </w:rPr>
        <w:t>городского округа "Город Архангельск"</w:t>
      </w:r>
      <w:r w:rsidRPr="0089052F">
        <w:rPr>
          <w:rFonts w:ascii="Times New Roman" w:hAnsi="Times New Roman"/>
          <w:sz w:val="28"/>
          <w:szCs w:val="28"/>
          <w:lang w:eastAsia="ru-RU"/>
        </w:rPr>
        <w:t>.</w:t>
      </w:r>
    </w:p>
    <w:p w:rsidR="00207B37" w:rsidRPr="0089052F" w:rsidRDefault="00C74277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 w:rsidR="0089052F" w:rsidRPr="0089052F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Pr="0089052F">
        <w:rPr>
          <w:rFonts w:ascii="Times New Roman" w:hAnsi="Times New Roman"/>
          <w:sz w:val="28"/>
          <w:szCs w:val="28"/>
          <w:lang w:eastAsia="ru-RU"/>
        </w:rPr>
        <w:t xml:space="preserve">организаторов формируется до начала предварительного этапа подготовки и утверждается руководителем </w:t>
      </w:r>
      <w:r w:rsidR="00DD3197" w:rsidRPr="0089052F">
        <w:rPr>
          <w:rFonts w:ascii="Times New Roman" w:hAnsi="Times New Roman"/>
          <w:sz w:val="28"/>
          <w:szCs w:val="28"/>
          <w:lang w:eastAsia="ru-RU"/>
        </w:rPr>
        <w:t>Проекта</w:t>
      </w:r>
      <w:r w:rsidR="00D56B60" w:rsidRPr="0089052F">
        <w:rPr>
          <w:rFonts w:ascii="Times New Roman" w:hAnsi="Times New Roman"/>
          <w:sz w:val="28"/>
          <w:szCs w:val="28"/>
          <w:lang w:eastAsia="ru-RU"/>
        </w:rPr>
        <w:t>.</w:t>
      </w:r>
    </w:p>
    <w:p w:rsidR="00085917" w:rsidRPr="001B7C22" w:rsidRDefault="008E7E83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C22">
        <w:rPr>
          <w:rFonts w:ascii="Times New Roman" w:hAnsi="Times New Roman"/>
          <w:sz w:val="28"/>
          <w:szCs w:val="28"/>
          <w:lang w:eastAsia="ru-RU"/>
        </w:rPr>
        <w:t xml:space="preserve">Из членов Совета организаторов общим голосованием выбираются кураторы, которые готовят отряды к основному этапу проведения </w:t>
      </w:r>
      <w:r w:rsidR="00DD3197" w:rsidRPr="001B7C22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1B7C22">
        <w:rPr>
          <w:rFonts w:ascii="Times New Roman" w:hAnsi="Times New Roman"/>
          <w:sz w:val="28"/>
          <w:szCs w:val="28"/>
          <w:lang w:eastAsia="ru-RU"/>
        </w:rPr>
        <w:t>.</w:t>
      </w:r>
    </w:p>
    <w:p w:rsidR="00085917" w:rsidRDefault="000859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C2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07B37" w:rsidRPr="0089052F" w:rsidRDefault="00F37D78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lastRenderedPageBreak/>
        <w:t>Службы по</w:t>
      </w:r>
      <w:r w:rsidR="00A351B8" w:rsidRPr="0089052F">
        <w:rPr>
          <w:rFonts w:ascii="Times New Roman" w:hAnsi="Times New Roman"/>
          <w:sz w:val="28"/>
          <w:szCs w:val="28"/>
          <w:lang w:eastAsia="ru-RU"/>
        </w:rPr>
        <w:t xml:space="preserve"> подготовк</w:t>
      </w:r>
      <w:r w:rsidRPr="0089052F">
        <w:rPr>
          <w:rFonts w:ascii="Times New Roman" w:hAnsi="Times New Roman"/>
          <w:sz w:val="28"/>
          <w:szCs w:val="28"/>
          <w:lang w:eastAsia="ru-RU"/>
        </w:rPr>
        <w:t>е</w:t>
      </w:r>
      <w:r w:rsidR="00A351B8" w:rsidRPr="008905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197" w:rsidRPr="0089052F">
        <w:rPr>
          <w:rFonts w:ascii="Times New Roman" w:hAnsi="Times New Roman"/>
          <w:sz w:val="28"/>
          <w:szCs w:val="28"/>
          <w:lang w:eastAsia="ru-RU"/>
        </w:rPr>
        <w:t>Проекта</w:t>
      </w:r>
      <w:r w:rsidR="008E7E83" w:rsidRPr="0089052F">
        <w:rPr>
          <w:rFonts w:ascii="Times New Roman" w:hAnsi="Times New Roman"/>
          <w:sz w:val="28"/>
          <w:szCs w:val="28"/>
          <w:lang w:eastAsia="ru-RU"/>
        </w:rPr>
        <w:t>:</w:t>
      </w:r>
    </w:p>
    <w:p w:rsidR="0089052F" w:rsidRPr="0089052F" w:rsidRDefault="0089052F" w:rsidP="008905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89052F">
        <w:rPr>
          <w:rFonts w:ascii="Times New Roman" w:hAnsi="Times New Roman"/>
          <w:sz w:val="28"/>
          <w:szCs w:val="28"/>
          <w:lang w:eastAsia="ru-RU"/>
        </w:rPr>
        <w:t>таб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052F" w:rsidRPr="0089052F" w:rsidRDefault="0089052F" w:rsidP="0089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t>техническая служба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905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052F" w:rsidRPr="0089052F" w:rsidRDefault="0089052F" w:rsidP="0089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t>служба по работе с участниками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052F" w:rsidRPr="0089052F" w:rsidRDefault="0089052F" w:rsidP="0089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t>служба по работе со спикерами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052F" w:rsidRDefault="0089052F" w:rsidP="0089052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служба питания;</w:t>
      </w:r>
      <w:r w:rsidRPr="00A351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052F" w:rsidRDefault="0089052F" w:rsidP="0089052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пресс-центр; </w:t>
      </w:r>
    </w:p>
    <w:p w:rsidR="0089052F" w:rsidRPr="0089052F" w:rsidRDefault="0089052F" w:rsidP="008905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t>служба по организации культурно-массовых мероприятий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052F" w:rsidRPr="00242AD3" w:rsidRDefault="0089052F" w:rsidP="0089052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D3">
        <w:rPr>
          <w:rFonts w:ascii="Times New Roman" w:hAnsi="Times New Roman"/>
          <w:sz w:val="28"/>
          <w:szCs w:val="28"/>
          <w:lang w:eastAsia="ru-RU"/>
        </w:rPr>
        <w:t>хозяйственная служба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42A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052F" w:rsidRDefault="00B40B50" w:rsidP="00A803AF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t>Штаб</w:t>
      </w:r>
      <w:r w:rsidR="0089052F">
        <w:rPr>
          <w:rFonts w:ascii="Times New Roman" w:hAnsi="Times New Roman"/>
          <w:sz w:val="28"/>
          <w:szCs w:val="28"/>
          <w:lang w:eastAsia="ru-RU"/>
        </w:rPr>
        <w:t>:</w:t>
      </w:r>
    </w:p>
    <w:p w:rsidR="00207B37" w:rsidRPr="0089052F" w:rsidRDefault="00A803AF" w:rsidP="0089052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t>к</w:t>
      </w:r>
      <w:r w:rsidR="00242AD3" w:rsidRPr="0089052F">
        <w:rPr>
          <w:rFonts w:ascii="Times New Roman" w:hAnsi="Times New Roman"/>
          <w:sz w:val="28"/>
          <w:szCs w:val="28"/>
          <w:lang w:eastAsia="ru-RU"/>
        </w:rPr>
        <w:t>оордин</w:t>
      </w:r>
      <w:r w:rsidR="00DD3197" w:rsidRPr="0089052F">
        <w:rPr>
          <w:rFonts w:ascii="Times New Roman" w:hAnsi="Times New Roman"/>
          <w:sz w:val="28"/>
          <w:szCs w:val="28"/>
          <w:lang w:eastAsia="ru-RU"/>
        </w:rPr>
        <w:t>ирует</w:t>
      </w:r>
      <w:r w:rsidR="00242AD3" w:rsidRPr="0089052F">
        <w:rPr>
          <w:rFonts w:ascii="Times New Roman" w:hAnsi="Times New Roman"/>
          <w:sz w:val="28"/>
          <w:szCs w:val="28"/>
          <w:lang w:eastAsia="ru-RU"/>
        </w:rPr>
        <w:t xml:space="preserve"> и оперативно информир</w:t>
      </w:r>
      <w:r w:rsidR="00DD3197" w:rsidRPr="0089052F">
        <w:rPr>
          <w:rFonts w:ascii="Times New Roman" w:hAnsi="Times New Roman"/>
          <w:sz w:val="28"/>
          <w:szCs w:val="28"/>
          <w:lang w:eastAsia="ru-RU"/>
        </w:rPr>
        <w:t>ует</w:t>
      </w:r>
      <w:r w:rsidR="00242AD3" w:rsidRPr="0089052F">
        <w:rPr>
          <w:rFonts w:ascii="Times New Roman" w:hAnsi="Times New Roman"/>
          <w:sz w:val="28"/>
          <w:szCs w:val="28"/>
          <w:lang w:eastAsia="ru-RU"/>
        </w:rPr>
        <w:t xml:space="preserve"> участников </w:t>
      </w:r>
      <w:r w:rsidR="00DD3197" w:rsidRPr="0089052F">
        <w:rPr>
          <w:rFonts w:ascii="Times New Roman" w:hAnsi="Times New Roman"/>
          <w:sz w:val="28"/>
          <w:szCs w:val="28"/>
          <w:lang w:eastAsia="ru-RU"/>
        </w:rPr>
        <w:t>Проекта</w:t>
      </w:r>
      <w:r w:rsidR="00242AD3" w:rsidRPr="008905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0E51" w:rsidRPr="0089052F">
        <w:rPr>
          <w:rFonts w:ascii="Times New Roman" w:hAnsi="Times New Roman"/>
          <w:sz w:val="28"/>
          <w:szCs w:val="28"/>
          <w:lang w:eastAsia="ru-RU"/>
        </w:rPr>
        <w:br/>
      </w:r>
      <w:r w:rsidR="00242AD3" w:rsidRPr="0089052F">
        <w:rPr>
          <w:rFonts w:ascii="Times New Roman" w:hAnsi="Times New Roman"/>
          <w:sz w:val="28"/>
          <w:szCs w:val="28"/>
          <w:lang w:eastAsia="ru-RU"/>
        </w:rPr>
        <w:t>об изменениях в программе;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>онтрол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ирует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 xml:space="preserve"> изготовлени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е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9FC">
        <w:rPr>
          <w:rFonts w:ascii="Times New Roman" w:hAnsi="Times New Roman"/>
          <w:sz w:val="28"/>
          <w:szCs w:val="28"/>
          <w:lang w:eastAsia="ru-RU"/>
        </w:rPr>
        <w:t>сертификатов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 xml:space="preserve"> участников </w:t>
      </w:r>
      <w:r w:rsidR="001D69FC">
        <w:rPr>
          <w:rFonts w:ascii="Times New Roman" w:hAnsi="Times New Roman"/>
          <w:sz w:val="28"/>
          <w:szCs w:val="28"/>
          <w:lang w:eastAsia="ru-RU"/>
        </w:rPr>
        <w:t>Проекта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>;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>ормир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ует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 xml:space="preserve"> пакет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ы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 xml:space="preserve"> атрибутики для участников;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существляет п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>одгот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овку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 xml:space="preserve"> и согласо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вание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 xml:space="preserve"> трансфер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а</w:t>
      </w:r>
      <w:r w:rsidR="00242AD3" w:rsidRPr="00207B37">
        <w:rPr>
          <w:rFonts w:ascii="Times New Roman" w:hAnsi="Times New Roman"/>
          <w:sz w:val="28"/>
          <w:szCs w:val="28"/>
          <w:lang w:eastAsia="ru-RU"/>
        </w:rPr>
        <w:t>;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>рганиз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ует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е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 xml:space="preserve"> безопасности пребывания участников в месте проведения </w:t>
      </w:r>
      <w:r w:rsidR="001D69FC">
        <w:rPr>
          <w:rFonts w:ascii="Times New Roman" w:hAnsi="Times New Roman"/>
          <w:sz w:val="28"/>
          <w:szCs w:val="28"/>
          <w:lang w:eastAsia="ru-RU"/>
        </w:rPr>
        <w:t>мероприятий Проекта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>;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>азраб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атывает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 xml:space="preserve"> и согласов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ывает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 xml:space="preserve"> концепци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и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 xml:space="preserve"> открытия и церемонии награждения участников 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>;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>оставл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яет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 xml:space="preserve"> и согласов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ывает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 xml:space="preserve"> программы мероприятий 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>;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>онтрол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ирует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CCD" w:rsidRPr="00207B37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ю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046CCD" w:rsidRPr="00207B37">
        <w:rPr>
          <w:rFonts w:ascii="Times New Roman" w:hAnsi="Times New Roman"/>
          <w:sz w:val="28"/>
          <w:szCs w:val="28"/>
          <w:lang w:eastAsia="ru-RU"/>
        </w:rPr>
        <w:t>й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>;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>онтрол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ирует</w:t>
      </w:r>
      <w:r w:rsidR="00F511B5" w:rsidRPr="00207B37"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е</w:t>
      </w:r>
      <w:r w:rsidR="00F511B5" w:rsidRPr="00207B37">
        <w:rPr>
          <w:rFonts w:ascii="Times New Roman" w:hAnsi="Times New Roman"/>
          <w:sz w:val="28"/>
          <w:szCs w:val="28"/>
          <w:lang w:eastAsia="ru-RU"/>
        </w:rPr>
        <w:t xml:space="preserve"> меропр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 xml:space="preserve">иятий согласно программе 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9A07F5" w:rsidRPr="00207B37">
        <w:rPr>
          <w:rFonts w:ascii="Times New Roman" w:hAnsi="Times New Roman"/>
          <w:sz w:val="28"/>
          <w:szCs w:val="28"/>
          <w:lang w:eastAsia="ru-RU"/>
        </w:rPr>
        <w:t>.</w:t>
      </w:r>
    </w:p>
    <w:p w:rsidR="00207B37" w:rsidRDefault="002A2A53" w:rsidP="00A803AF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>Техническая служба</w:t>
      </w:r>
      <w:r w:rsidR="0089052F">
        <w:rPr>
          <w:rFonts w:ascii="Times New Roman" w:hAnsi="Times New Roman"/>
          <w:sz w:val="28"/>
          <w:szCs w:val="28"/>
          <w:lang w:eastAsia="ru-RU"/>
        </w:rPr>
        <w:t>:</w:t>
      </w:r>
      <w:r w:rsidRPr="00207B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существляет п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>одготовк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у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>техническ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>ого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>, светов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>ого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>, звуков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>ого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 xml:space="preserve"> оформлени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>я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A351B8" w:rsidRPr="00207B3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>онтрол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ирует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 xml:space="preserve"> наличи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е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 xml:space="preserve"> необходимого оборудования на всех мероприятиях 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>.</w:t>
      </w:r>
    </w:p>
    <w:p w:rsidR="00207B37" w:rsidRDefault="000C3AB2" w:rsidP="00A803AF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>Служба по работе с участниками</w:t>
      </w:r>
      <w:r w:rsidR="0089052F">
        <w:rPr>
          <w:rFonts w:ascii="Times New Roman" w:hAnsi="Times New Roman"/>
          <w:sz w:val="28"/>
          <w:szCs w:val="28"/>
          <w:lang w:eastAsia="ru-RU"/>
        </w:rPr>
        <w:t>: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существляет с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>опровождение регистрации (выгрузка заявок, обзвон, сбор недостающей информации);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>ормир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ует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 xml:space="preserve"> чат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ы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>беспеч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ивает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у</w:t>
      </w:r>
      <w:r w:rsidR="006F34A7" w:rsidRPr="00207B37">
        <w:rPr>
          <w:rFonts w:ascii="Times New Roman" w:hAnsi="Times New Roman"/>
          <w:sz w:val="28"/>
          <w:szCs w:val="28"/>
          <w:lang w:eastAsia="ru-RU"/>
        </w:rPr>
        <w:t xml:space="preserve"> кураторов.</w:t>
      </w:r>
    </w:p>
    <w:p w:rsidR="00207B37" w:rsidRDefault="006F34A7" w:rsidP="0089052F">
      <w:pPr>
        <w:pStyle w:val="a9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37">
        <w:rPr>
          <w:rFonts w:ascii="Times New Roman" w:hAnsi="Times New Roman"/>
          <w:sz w:val="28"/>
          <w:szCs w:val="28"/>
          <w:lang w:eastAsia="ru-RU"/>
        </w:rPr>
        <w:t>Служба по работе со спикерами</w:t>
      </w:r>
      <w:r w:rsidR="0089052F">
        <w:rPr>
          <w:rFonts w:ascii="Times New Roman" w:hAnsi="Times New Roman"/>
          <w:sz w:val="28"/>
          <w:szCs w:val="28"/>
          <w:lang w:eastAsia="ru-RU"/>
        </w:rPr>
        <w:t>:</w:t>
      </w:r>
    </w:p>
    <w:p w:rsid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91F93" w:rsidRPr="00207B37">
        <w:rPr>
          <w:rFonts w:ascii="Times New Roman" w:hAnsi="Times New Roman"/>
          <w:sz w:val="28"/>
          <w:szCs w:val="28"/>
          <w:lang w:eastAsia="ru-RU"/>
        </w:rPr>
        <w:t>рганиз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овывает</w:t>
      </w:r>
      <w:r w:rsidR="00691F93" w:rsidRPr="00207B37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у</w:t>
      </w:r>
      <w:r w:rsidR="00691F93" w:rsidRPr="00207B37">
        <w:rPr>
          <w:rFonts w:ascii="Times New Roman" w:hAnsi="Times New Roman"/>
          <w:sz w:val="28"/>
          <w:szCs w:val="28"/>
          <w:lang w:eastAsia="ru-RU"/>
        </w:rPr>
        <w:t xml:space="preserve"> спикеров на мероприятиях программы 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691F93" w:rsidRPr="00207B37">
        <w:rPr>
          <w:rFonts w:ascii="Times New Roman" w:hAnsi="Times New Roman"/>
          <w:sz w:val="28"/>
          <w:szCs w:val="28"/>
          <w:lang w:eastAsia="ru-RU"/>
        </w:rPr>
        <w:t>;</w:t>
      </w:r>
    </w:p>
    <w:p w:rsidR="00691F93" w:rsidRPr="00207B37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 xml:space="preserve">существляет подготовку и согласование трансфера </w:t>
      </w:r>
      <w:r w:rsidR="00691F93" w:rsidRPr="00207B37">
        <w:rPr>
          <w:rFonts w:ascii="Times New Roman" w:hAnsi="Times New Roman"/>
          <w:sz w:val="28"/>
          <w:szCs w:val="28"/>
          <w:lang w:eastAsia="ru-RU"/>
        </w:rPr>
        <w:t xml:space="preserve">спикеров </w:t>
      </w:r>
      <w:r w:rsidR="0089052F">
        <w:rPr>
          <w:rFonts w:ascii="Times New Roman" w:hAnsi="Times New Roman"/>
          <w:sz w:val="28"/>
          <w:szCs w:val="28"/>
          <w:lang w:eastAsia="ru-RU"/>
        </w:rPr>
        <w:br/>
      </w:r>
      <w:r w:rsidR="00691F93" w:rsidRPr="00207B37">
        <w:rPr>
          <w:rFonts w:ascii="Times New Roman" w:hAnsi="Times New Roman"/>
          <w:sz w:val="28"/>
          <w:szCs w:val="28"/>
          <w:lang w:eastAsia="ru-RU"/>
        </w:rPr>
        <w:t xml:space="preserve">на площадку проведения </w:t>
      </w:r>
      <w:r w:rsidR="00DD3197" w:rsidRP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691F93" w:rsidRPr="00207B37">
        <w:rPr>
          <w:rFonts w:ascii="Times New Roman" w:hAnsi="Times New Roman"/>
          <w:sz w:val="28"/>
          <w:szCs w:val="28"/>
          <w:lang w:eastAsia="ru-RU"/>
        </w:rPr>
        <w:t>;</w:t>
      </w:r>
    </w:p>
    <w:p w:rsidR="00691F93" w:rsidRPr="00691F93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91F93" w:rsidRPr="00691F93">
        <w:rPr>
          <w:rFonts w:ascii="Times New Roman" w:hAnsi="Times New Roman"/>
          <w:sz w:val="28"/>
          <w:szCs w:val="28"/>
          <w:lang w:eastAsia="ru-RU"/>
        </w:rPr>
        <w:t>рганиз</w:t>
      </w:r>
      <w:r w:rsidR="00DD3197">
        <w:rPr>
          <w:rFonts w:ascii="Times New Roman" w:hAnsi="Times New Roman"/>
          <w:sz w:val="28"/>
          <w:szCs w:val="28"/>
          <w:lang w:eastAsia="ru-RU"/>
        </w:rPr>
        <w:t>овывает</w:t>
      </w:r>
      <w:r w:rsidR="00691F93" w:rsidRPr="00691F93">
        <w:rPr>
          <w:rFonts w:ascii="Times New Roman" w:hAnsi="Times New Roman"/>
          <w:sz w:val="28"/>
          <w:szCs w:val="28"/>
          <w:lang w:eastAsia="ru-RU"/>
        </w:rPr>
        <w:t xml:space="preserve"> встреч</w:t>
      </w:r>
      <w:r w:rsidR="00DD3197">
        <w:rPr>
          <w:rFonts w:ascii="Times New Roman" w:hAnsi="Times New Roman"/>
          <w:sz w:val="28"/>
          <w:szCs w:val="28"/>
          <w:lang w:eastAsia="ru-RU"/>
        </w:rPr>
        <w:t>у</w:t>
      </w:r>
      <w:r w:rsidR="00691F93" w:rsidRPr="00691F93">
        <w:rPr>
          <w:rFonts w:ascii="Times New Roman" w:hAnsi="Times New Roman"/>
          <w:sz w:val="28"/>
          <w:szCs w:val="28"/>
          <w:lang w:eastAsia="ru-RU"/>
        </w:rPr>
        <w:t xml:space="preserve"> спикеров в месте прибытия и сопровождения </w:t>
      </w:r>
      <w:r w:rsidR="0089052F">
        <w:rPr>
          <w:rFonts w:ascii="Times New Roman" w:hAnsi="Times New Roman"/>
          <w:sz w:val="28"/>
          <w:szCs w:val="28"/>
          <w:lang w:eastAsia="ru-RU"/>
        </w:rPr>
        <w:br/>
      </w:r>
      <w:r w:rsidR="00691F93" w:rsidRPr="00691F93">
        <w:rPr>
          <w:rFonts w:ascii="Times New Roman" w:hAnsi="Times New Roman"/>
          <w:sz w:val="28"/>
          <w:szCs w:val="28"/>
          <w:lang w:eastAsia="ru-RU"/>
        </w:rPr>
        <w:t>до места проведения мастер-класса;</w:t>
      </w:r>
    </w:p>
    <w:p w:rsidR="00691F93" w:rsidRPr="00691F93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91F93" w:rsidRPr="00691F93">
        <w:rPr>
          <w:rFonts w:ascii="Times New Roman" w:hAnsi="Times New Roman"/>
          <w:sz w:val="28"/>
          <w:szCs w:val="28"/>
          <w:lang w:eastAsia="ru-RU"/>
        </w:rPr>
        <w:t>воевременно информир</w:t>
      </w:r>
      <w:r w:rsidR="00DD3197">
        <w:rPr>
          <w:rFonts w:ascii="Times New Roman" w:hAnsi="Times New Roman"/>
          <w:sz w:val="28"/>
          <w:szCs w:val="28"/>
          <w:lang w:eastAsia="ru-RU"/>
        </w:rPr>
        <w:t>ует</w:t>
      </w:r>
      <w:r w:rsidR="00691F93" w:rsidRPr="00691F93">
        <w:rPr>
          <w:rFonts w:ascii="Times New Roman" w:hAnsi="Times New Roman"/>
          <w:sz w:val="28"/>
          <w:szCs w:val="28"/>
          <w:lang w:eastAsia="ru-RU"/>
        </w:rPr>
        <w:t xml:space="preserve"> спикеров об изменениях в программе мероприятий </w:t>
      </w:r>
      <w:r w:rsidR="00DD3197">
        <w:rPr>
          <w:rFonts w:ascii="Times New Roman" w:hAnsi="Times New Roman"/>
          <w:sz w:val="28"/>
          <w:szCs w:val="28"/>
          <w:lang w:eastAsia="ru-RU"/>
        </w:rPr>
        <w:t>Проекта</w:t>
      </w:r>
      <w:r w:rsidR="00691F93" w:rsidRPr="00691F93">
        <w:rPr>
          <w:rFonts w:ascii="Times New Roman" w:hAnsi="Times New Roman"/>
          <w:sz w:val="28"/>
          <w:szCs w:val="28"/>
          <w:lang w:eastAsia="ru-RU"/>
        </w:rPr>
        <w:t>.</w:t>
      </w:r>
    </w:p>
    <w:p w:rsidR="00A351B8" w:rsidRDefault="000C3AB2" w:rsidP="0008591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Служба питания</w:t>
      </w:r>
      <w:r w:rsidR="0089052F">
        <w:rPr>
          <w:rFonts w:ascii="Times New Roman" w:hAnsi="Times New Roman"/>
          <w:sz w:val="28"/>
          <w:szCs w:val="28"/>
          <w:lang w:eastAsia="ru-RU"/>
        </w:rPr>
        <w:t>:</w:t>
      </w:r>
      <w:r w:rsidR="008E7E83" w:rsidRPr="00A351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5AEB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B55AEB">
        <w:rPr>
          <w:rFonts w:ascii="Times New Roman" w:hAnsi="Times New Roman"/>
          <w:sz w:val="28"/>
          <w:szCs w:val="28"/>
          <w:lang w:eastAsia="ru-RU"/>
        </w:rPr>
        <w:t>рганиз</w:t>
      </w:r>
      <w:r w:rsidR="00DD3197">
        <w:rPr>
          <w:rFonts w:ascii="Times New Roman" w:hAnsi="Times New Roman"/>
          <w:sz w:val="28"/>
          <w:szCs w:val="28"/>
          <w:lang w:eastAsia="ru-RU"/>
        </w:rPr>
        <w:t>овывает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питани</w:t>
      </w:r>
      <w:r w:rsidR="00DD3197">
        <w:rPr>
          <w:rFonts w:ascii="Times New Roman" w:hAnsi="Times New Roman"/>
          <w:sz w:val="28"/>
          <w:szCs w:val="28"/>
          <w:lang w:eastAsia="ru-RU"/>
        </w:rPr>
        <w:t>е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B55AEB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B55AEB">
        <w:rPr>
          <w:rFonts w:ascii="Times New Roman" w:hAnsi="Times New Roman"/>
          <w:sz w:val="28"/>
          <w:szCs w:val="28"/>
          <w:lang w:eastAsia="ru-RU"/>
        </w:rPr>
        <w:t>оставл</w:t>
      </w:r>
      <w:r w:rsidR="00DD3197">
        <w:rPr>
          <w:rFonts w:ascii="Times New Roman" w:hAnsi="Times New Roman"/>
          <w:sz w:val="28"/>
          <w:szCs w:val="28"/>
          <w:lang w:eastAsia="ru-RU"/>
        </w:rPr>
        <w:t>яет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график питания участников </w:t>
      </w:r>
      <w:r w:rsidR="00DD3197">
        <w:rPr>
          <w:rFonts w:ascii="Times New Roman" w:hAnsi="Times New Roman"/>
          <w:sz w:val="28"/>
          <w:szCs w:val="28"/>
          <w:lang w:eastAsia="ru-RU"/>
        </w:rPr>
        <w:t>Проекта</w:t>
      </w:r>
      <w:r w:rsidR="00B55AEB">
        <w:rPr>
          <w:rFonts w:ascii="Times New Roman" w:hAnsi="Times New Roman"/>
          <w:sz w:val="28"/>
          <w:szCs w:val="28"/>
          <w:lang w:eastAsia="ru-RU"/>
        </w:rPr>
        <w:t>;</w:t>
      </w:r>
    </w:p>
    <w:p w:rsidR="00B55AEB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="00DD3197">
        <w:rPr>
          <w:rFonts w:ascii="Times New Roman" w:hAnsi="Times New Roman"/>
          <w:sz w:val="28"/>
          <w:szCs w:val="28"/>
          <w:lang w:eastAsia="ru-RU"/>
        </w:rPr>
        <w:t>рганизовывает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 w:rsidR="00DD3197">
        <w:rPr>
          <w:rFonts w:ascii="Times New Roman" w:hAnsi="Times New Roman"/>
          <w:sz w:val="28"/>
          <w:szCs w:val="28"/>
          <w:lang w:eastAsia="ru-RU"/>
        </w:rPr>
        <w:t>ь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качества мест питания участников и гостей </w:t>
      </w:r>
      <w:r w:rsidR="00DD3197">
        <w:rPr>
          <w:rFonts w:ascii="Times New Roman" w:hAnsi="Times New Roman"/>
          <w:sz w:val="28"/>
          <w:szCs w:val="28"/>
          <w:lang w:eastAsia="ru-RU"/>
        </w:rPr>
        <w:t>Проекта</w:t>
      </w:r>
      <w:r w:rsidR="00B55AEB">
        <w:rPr>
          <w:rFonts w:ascii="Times New Roman" w:hAnsi="Times New Roman"/>
          <w:sz w:val="28"/>
          <w:szCs w:val="28"/>
          <w:lang w:eastAsia="ru-RU"/>
        </w:rPr>
        <w:t>;</w:t>
      </w:r>
    </w:p>
    <w:p w:rsidR="00B55AEB" w:rsidRPr="00B55AEB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B55AEB">
        <w:rPr>
          <w:rFonts w:ascii="Times New Roman" w:hAnsi="Times New Roman"/>
          <w:sz w:val="28"/>
          <w:szCs w:val="28"/>
          <w:lang w:eastAsia="ru-RU"/>
        </w:rPr>
        <w:t>онтрол</w:t>
      </w:r>
      <w:r w:rsidR="00DD3197">
        <w:rPr>
          <w:rFonts w:ascii="Times New Roman" w:hAnsi="Times New Roman"/>
          <w:sz w:val="28"/>
          <w:szCs w:val="28"/>
          <w:lang w:eastAsia="ru-RU"/>
        </w:rPr>
        <w:t>ирует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DD3197">
        <w:rPr>
          <w:rFonts w:ascii="Times New Roman" w:hAnsi="Times New Roman"/>
          <w:sz w:val="28"/>
          <w:szCs w:val="28"/>
          <w:lang w:eastAsia="ru-RU"/>
        </w:rPr>
        <w:t>ю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безопасного пребывания участников </w:t>
      </w:r>
      <w:r w:rsidR="00B55AEB">
        <w:rPr>
          <w:rFonts w:ascii="Times New Roman" w:hAnsi="Times New Roman"/>
          <w:sz w:val="28"/>
          <w:szCs w:val="28"/>
          <w:lang w:eastAsia="ru-RU"/>
        </w:rPr>
        <w:br/>
        <w:t xml:space="preserve">в местах питания участников и гостей </w:t>
      </w:r>
      <w:r w:rsidR="00DD3197">
        <w:rPr>
          <w:rFonts w:ascii="Times New Roman" w:hAnsi="Times New Roman"/>
          <w:sz w:val="28"/>
          <w:szCs w:val="28"/>
          <w:lang w:eastAsia="ru-RU"/>
        </w:rPr>
        <w:t>Проекта</w:t>
      </w:r>
      <w:r w:rsidR="00B55AEB">
        <w:rPr>
          <w:rFonts w:ascii="Times New Roman" w:hAnsi="Times New Roman"/>
          <w:sz w:val="28"/>
          <w:szCs w:val="28"/>
          <w:lang w:eastAsia="ru-RU"/>
        </w:rPr>
        <w:t>.</w:t>
      </w:r>
    </w:p>
    <w:p w:rsidR="00B55AEB" w:rsidRDefault="00F511B5" w:rsidP="0008591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Пресс-центр</w:t>
      </w:r>
      <w:r w:rsidR="0089052F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5AEB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D3197">
        <w:rPr>
          <w:rFonts w:ascii="Times New Roman" w:hAnsi="Times New Roman"/>
          <w:sz w:val="28"/>
          <w:szCs w:val="28"/>
          <w:lang w:eastAsia="ru-RU"/>
        </w:rPr>
        <w:t>существляет п</w:t>
      </w:r>
      <w:r w:rsidR="00B55AEB">
        <w:rPr>
          <w:rFonts w:ascii="Times New Roman" w:hAnsi="Times New Roman"/>
          <w:sz w:val="28"/>
          <w:szCs w:val="28"/>
          <w:lang w:eastAsia="ru-RU"/>
        </w:rPr>
        <w:t>одготовк</w:t>
      </w:r>
      <w:r w:rsidR="00DD3197">
        <w:rPr>
          <w:rFonts w:ascii="Times New Roman" w:hAnsi="Times New Roman"/>
          <w:sz w:val="28"/>
          <w:szCs w:val="28"/>
          <w:lang w:eastAsia="ru-RU"/>
        </w:rPr>
        <w:t>у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контента для социальных аккаунтов </w:t>
      </w:r>
      <w:r w:rsidR="00DD3197">
        <w:rPr>
          <w:rFonts w:ascii="Times New Roman" w:hAnsi="Times New Roman"/>
          <w:sz w:val="28"/>
          <w:szCs w:val="28"/>
          <w:lang w:eastAsia="ru-RU"/>
        </w:rPr>
        <w:t>Проекта</w:t>
      </w:r>
      <w:r w:rsidR="00B55AEB">
        <w:rPr>
          <w:rFonts w:ascii="Times New Roman" w:hAnsi="Times New Roman"/>
          <w:sz w:val="28"/>
          <w:szCs w:val="28"/>
          <w:lang w:eastAsia="ru-RU"/>
        </w:rPr>
        <w:t>;</w:t>
      </w:r>
    </w:p>
    <w:p w:rsidR="00B55AEB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B55AEB">
        <w:rPr>
          <w:rFonts w:ascii="Times New Roman" w:hAnsi="Times New Roman"/>
          <w:sz w:val="28"/>
          <w:szCs w:val="28"/>
          <w:lang w:eastAsia="ru-RU"/>
        </w:rPr>
        <w:t>озда</w:t>
      </w:r>
      <w:r w:rsidR="001B7C22">
        <w:rPr>
          <w:rFonts w:ascii="Times New Roman" w:hAnsi="Times New Roman"/>
          <w:sz w:val="28"/>
          <w:szCs w:val="28"/>
          <w:lang w:eastAsia="ru-RU"/>
        </w:rPr>
        <w:t>е</w:t>
      </w:r>
      <w:r w:rsidR="00DD3197">
        <w:rPr>
          <w:rFonts w:ascii="Times New Roman" w:hAnsi="Times New Roman"/>
          <w:sz w:val="28"/>
          <w:szCs w:val="28"/>
          <w:lang w:eastAsia="ru-RU"/>
        </w:rPr>
        <w:t>т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видео</w:t>
      </w:r>
      <w:r w:rsidR="006F34A7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B55AEB">
        <w:rPr>
          <w:rFonts w:ascii="Times New Roman" w:hAnsi="Times New Roman"/>
          <w:sz w:val="28"/>
          <w:szCs w:val="28"/>
          <w:lang w:eastAsia="ru-RU"/>
        </w:rPr>
        <w:t>отчет</w:t>
      </w:r>
      <w:r w:rsidR="00DD3197">
        <w:rPr>
          <w:rFonts w:ascii="Times New Roman" w:hAnsi="Times New Roman"/>
          <w:sz w:val="28"/>
          <w:szCs w:val="28"/>
          <w:lang w:eastAsia="ru-RU"/>
        </w:rPr>
        <w:t>ы</w:t>
      </w:r>
      <w:r w:rsidR="00B55AEB">
        <w:rPr>
          <w:rFonts w:ascii="Times New Roman" w:hAnsi="Times New Roman"/>
          <w:sz w:val="28"/>
          <w:szCs w:val="28"/>
          <w:lang w:eastAsia="ru-RU"/>
        </w:rPr>
        <w:t>;</w:t>
      </w:r>
    </w:p>
    <w:p w:rsidR="00B55AEB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D3197">
        <w:rPr>
          <w:rFonts w:ascii="Times New Roman" w:hAnsi="Times New Roman"/>
          <w:sz w:val="28"/>
          <w:szCs w:val="28"/>
          <w:lang w:eastAsia="ru-RU"/>
        </w:rPr>
        <w:t>существляет ф</w:t>
      </w:r>
      <w:r w:rsidR="00B55AEB">
        <w:rPr>
          <w:rFonts w:ascii="Times New Roman" w:hAnsi="Times New Roman"/>
          <w:sz w:val="28"/>
          <w:szCs w:val="28"/>
          <w:lang w:eastAsia="ru-RU"/>
        </w:rPr>
        <w:t>отосъемк</w:t>
      </w:r>
      <w:r w:rsidR="00DD3197">
        <w:rPr>
          <w:rFonts w:ascii="Times New Roman" w:hAnsi="Times New Roman"/>
          <w:sz w:val="28"/>
          <w:szCs w:val="28"/>
          <w:lang w:eastAsia="ru-RU"/>
        </w:rPr>
        <w:t>у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всех дней на каждом мероприятии программы </w:t>
      </w:r>
      <w:r w:rsidR="00DD3197">
        <w:rPr>
          <w:rFonts w:ascii="Times New Roman" w:hAnsi="Times New Roman"/>
          <w:sz w:val="28"/>
          <w:szCs w:val="28"/>
          <w:lang w:eastAsia="ru-RU"/>
        </w:rPr>
        <w:t>Проекта</w:t>
      </w:r>
      <w:r w:rsidR="00B55AEB">
        <w:rPr>
          <w:rFonts w:ascii="Times New Roman" w:hAnsi="Times New Roman"/>
          <w:sz w:val="28"/>
          <w:szCs w:val="28"/>
          <w:lang w:eastAsia="ru-RU"/>
        </w:rPr>
        <w:t>;</w:t>
      </w:r>
    </w:p>
    <w:p w:rsidR="00B55AEB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55AEB">
        <w:rPr>
          <w:rFonts w:ascii="Times New Roman" w:hAnsi="Times New Roman"/>
          <w:sz w:val="28"/>
          <w:szCs w:val="28"/>
          <w:lang w:eastAsia="ru-RU"/>
        </w:rPr>
        <w:t>ривле</w:t>
      </w:r>
      <w:r w:rsidR="00DD3197">
        <w:rPr>
          <w:rFonts w:ascii="Times New Roman" w:hAnsi="Times New Roman"/>
          <w:sz w:val="28"/>
          <w:szCs w:val="28"/>
          <w:lang w:eastAsia="ru-RU"/>
        </w:rPr>
        <w:t>кает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городски</w:t>
      </w:r>
      <w:r w:rsidR="00DD3197">
        <w:rPr>
          <w:rFonts w:ascii="Times New Roman" w:hAnsi="Times New Roman"/>
          <w:sz w:val="28"/>
          <w:szCs w:val="28"/>
          <w:lang w:eastAsia="ru-RU"/>
        </w:rPr>
        <w:t>е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информационны</w:t>
      </w:r>
      <w:r w:rsidR="00DD3197">
        <w:rPr>
          <w:rFonts w:ascii="Times New Roman" w:hAnsi="Times New Roman"/>
          <w:sz w:val="28"/>
          <w:szCs w:val="28"/>
          <w:lang w:eastAsia="ru-RU"/>
        </w:rPr>
        <w:t>е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ресурс</w:t>
      </w:r>
      <w:r w:rsidR="00DD3197">
        <w:rPr>
          <w:rFonts w:ascii="Times New Roman" w:hAnsi="Times New Roman"/>
          <w:sz w:val="28"/>
          <w:szCs w:val="28"/>
          <w:lang w:eastAsia="ru-RU"/>
        </w:rPr>
        <w:t>ы</w:t>
      </w:r>
      <w:r w:rsidR="00B55AEB">
        <w:rPr>
          <w:rFonts w:ascii="Times New Roman" w:hAnsi="Times New Roman"/>
          <w:sz w:val="28"/>
          <w:szCs w:val="28"/>
          <w:lang w:eastAsia="ru-RU"/>
        </w:rPr>
        <w:t>;</w:t>
      </w:r>
    </w:p>
    <w:p w:rsidR="00B55AEB" w:rsidRPr="00B55AEB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B55AEB">
        <w:rPr>
          <w:rFonts w:ascii="Times New Roman" w:hAnsi="Times New Roman"/>
          <w:sz w:val="28"/>
          <w:szCs w:val="28"/>
          <w:lang w:eastAsia="ru-RU"/>
        </w:rPr>
        <w:t>беспеч</w:t>
      </w:r>
      <w:r w:rsidR="00DD3197">
        <w:rPr>
          <w:rFonts w:ascii="Times New Roman" w:hAnsi="Times New Roman"/>
          <w:sz w:val="28"/>
          <w:szCs w:val="28"/>
          <w:lang w:eastAsia="ru-RU"/>
        </w:rPr>
        <w:t>ивает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DD3197">
        <w:rPr>
          <w:rFonts w:ascii="Times New Roman" w:hAnsi="Times New Roman"/>
          <w:sz w:val="28"/>
          <w:szCs w:val="28"/>
          <w:lang w:eastAsia="ru-RU"/>
        </w:rPr>
        <w:t>у</w:t>
      </w:r>
      <w:r w:rsidR="00B55AEB">
        <w:rPr>
          <w:rFonts w:ascii="Times New Roman" w:hAnsi="Times New Roman"/>
          <w:sz w:val="28"/>
          <w:szCs w:val="28"/>
          <w:lang w:eastAsia="ru-RU"/>
        </w:rPr>
        <w:t xml:space="preserve"> с партнерами.</w:t>
      </w:r>
    </w:p>
    <w:p w:rsidR="00242AD3" w:rsidRPr="00A803AF" w:rsidRDefault="00085917" w:rsidP="00A803A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A53" w:rsidRPr="00A803AF">
        <w:rPr>
          <w:rFonts w:ascii="Times New Roman" w:hAnsi="Times New Roman"/>
          <w:sz w:val="28"/>
          <w:szCs w:val="28"/>
          <w:lang w:eastAsia="ru-RU"/>
        </w:rPr>
        <w:t xml:space="preserve">Служба </w:t>
      </w:r>
      <w:r w:rsidR="007A4E78" w:rsidRPr="00A803AF">
        <w:rPr>
          <w:rFonts w:ascii="Times New Roman" w:hAnsi="Times New Roman"/>
          <w:sz w:val="28"/>
          <w:szCs w:val="28"/>
          <w:lang w:eastAsia="ru-RU"/>
        </w:rPr>
        <w:t>по организации культурно-массовых мероприятий</w:t>
      </w:r>
      <w:r w:rsidR="0089052F">
        <w:rPr>
          <w:rFonts w:ascii="Times New Roman" w:hAnsi="Times New Roman"/>
          <w:sz w:val="28"/>
          <w:szCs w:val="28"/>
          <w:lang w:eastAsia="ru-RU"/>
        </w:rPr>
        <w:t>:</w:t>
      </w:r>
    </w:p>
    <w:p w:rsidR="009A07F5" w:rsidRPr="00242AD3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9A07F5">
        <w:rPr>
          <w:rFonts w:ascii="Times New Roman" w:hAnsi="Times New Roman"/>
          <w:sz w:val="28"/>
          <w:szCs w:val="28"/>
          <w:lang w:eastAsia="ru-RU"/>
        </w:rPr>
        <w:t>азраб</w:t>
      </w:r>
      <w:r w:rsidR="00DD3197">
        <w:rPr>
          <w:rFonts w:ascii="Times New Roman" w:hAnsi="Times New Roman"/>
          <w:sz w:val="28"/>
          <w:szCs w:val="28"/>
          <w:lang w:eastAsia="ru-RU"/>
        </w:rPr>
        <w:t>атывает</w:t>
      </w:r>
      <w:r w:rsidR="009A07F5">
        <w:rPr>
          <w:rFonts w:ascii="Times New Roman" w:hAnsi="Times New Roman"/>
          <w:sz w:val="28"/>
          <w:szCs w:val="28"/>
          <w:lang w:eastAsia="ru-RU"/>
        </w:rPr>
        <w:t xml:space="preserve"> и согласов</w:t>
      </w:r>
      <w:r w:rsidR="00DD3197">
        <w:rPr>
          <w:rFonts w:ascii="Times New Roman" w:hAnsi="Times New Roman"/>
          <w:sz w:val="28"/>
          <w:szCs w:val="28"/>
          <w:lang w:eastAsia="ru-RU"/>
        </w:rPr>
        <w:t>ывает</w:t>
      </w:r>
      <w:r w:rsidR="009A07F5">
        <w:rPr>
          <w:rFonts w:ascii="Times New Roman" w:hAnsi="Times New Roman"/>
          <w:sz w:val="28"/>
          <w:szCs w:val="28"/>
          <w:lang w:eastAsia="ru-RU"/>
        </w:rPr>
        <w:t xml:space="preserve"> концепци</w:t>
      </w:r>
      <w:r w:rsidR="00DD3197">
        <w:rPr>
          <w:rFonts w:ascii="Times New Roman" w:hAnsi="Times New Roman"/>
          <w:sz w:val="28"/>
          <w:szCs w:val="28"/>
          <w:lang w:eastAsia="ru-RU"/>
        </w:rPr>
        <w:t>ю</w:t>
      </w:r>
      <w:r w:rsidR="009A07F5">
        <w:rPr>
          <w:rFonts w:ascii="Times New Roman" w:hAnsi="Times New Roman"/>
          <w:sz w:val="28"/>
          <w:szCs w:val="28"/>
          <w:lang w:eastAsia="ru-RU"/>
        </w:rPr>
        <w:t xml:space="preserve"> разноплановой развлекательной программы для участников </w:t>
      </w:r>
      <w:r w:rsidR="00DD3197">
        <w:rPr>
          <w:rFonts w:ascii="Times New Roman" w:hAnsi="Times New Roman"/>
          <w:sz w:val="28"/>
          <w:szCs w:val="28"/>
          <w:lang w:eastAsia="ru-RU"/>
        </w:rPr>
        <w:t>Проекта</w:t>
      </w:r>
      <w:r w:rsidR="009A07F5">
        <w:rPr>
          <w:rFonts w:ascii="Times New Roman" w:hAnsi="Times New Roman"/>
          <w:sz w:val="28"/>
          <w:szCs w:val="28"/>
          <w:lang w:eastAsia="ru-RU"/>
        </w:rPr>
        <w:t>;</w:t>
      </w:r>
    </w:p>
    <w:p w:rsidR="00242AD3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42AD3">
        <w:rPr>
          <w:rFonts w:ascii="Times New Roman" w:hAnsi="Times New Roman"/>
          <w:sz w:val="28"/>
          <w:szCs w:val="28"/>
          <w:lang w:eastAsia="ru-RU"/>
        </w:rPr>
        <w:t>рганиз</w:t>
      </w:r>
      <w:r w:rsidR="00DD3197">
        <w:rPr>
          <w:rFonts w:ascii="Times New Roman" w:hAnsi="Times New Roman"/>
          <w:sz w:val="28"/>
          <w:szCs w:val="28"/>
          <w:lang w:eastAsia="ru-RU"/>
        </w:rPr>
        <w:t>овывает</w:t>
      </w:r>
      <w:r w:rsidR="00242AD3">
        <w:rPr>
          <w:rFonts w:ascii="Times New Roman" w:hAnsi="Times New Roman"/>
          <w:sz w:val="28"/>
          <w:szCs w:val="28"/>
          <w:lang w:eastAsia="ru-RU"/>
        </w:rPr>
        <w:t xml:space="preserve"> досугов</w:t>
      </w:r>
      <w:r w:rsidR="00DD3197">
        <w:rPr>
          <w:rFonts w:ascii="Times New Roman" w:hAnsi="Times New Roman"/>
          <w:sz w:val="28"/>
          <w:szCs w:val="28"/>
          <w:lang w:eastAsia="ru-RU"/>
        </w:rPr>
        <w:t>ую</w:t>
      </w:r>
      <w:r w:rsidR="00242AD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DD3197">
        <w:rPr>
          <w:rFonts w:ascii="Times New Roman" w:hAnsi="Times New Roman"/>
          <w:sz w:val="28"/>
          <w:szCs w:val="28"/>
          <w:lang w:eastAsia="ru-RU"/>
        </w:rPr>
        <w:t>у</w:t>
      </w:r>
      <w:r w:rsidR="00242AD3">
        <w:rPr>
          <w:rFonts w:ascii="Times New Roman" w:hAnsi="Times New Roman"/>
          <w:sz w:val="28"/>
          <w:szCs w:val="28"/>
          <w:lang w:eastAsia="ru-RU"/>
        </w:rPr>
        <w:t xml:space="preserve"> отдыха участников </w:t>
      </w:r>
      <w:r w:rsidR="00DD3197">
        <w:rPr>
          <w:rFonts w:ascii="Times New Roman" w:hAnsi="Times New Roman"/>
          <w:sz w:val="28"/>
          <w:szCs w:val="28"/>
          <w:lang w:eastAsia="ru-RU"/>
        </w:rPr>
        <w:t>Проекта</w:t>
      </w:r>
      <w:r w:rsidR="00242AD3">
        <w:rPr>
          <w:rFonts w:ascii="Times New Roman" w:hAnsi="Times New Roman"/>
          <w:sz w:val="28"/>
          <w:szCs w:val="28"/>
          <w:lang w:eastAsia="ru-RU"/>
        </w:rPr>
        <w:t>;</w:t>
      </w:r>
    </w:p>
    <w:p w:rsidR="00242AD3" w:rsidRDefault="00A803AF" w:rsidP="00A803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D3197">
        <w:rPr>
          <w:rFonts w:ascii="Times New Roman" w:hAnsi="Times New Roman"/>
          <w:sz w:val="28"/>
          <w:szCs w:val="28"/>
          <w:lang w:eastAsia="ru-RU"/>
        </w:rPr>
        <w:t>рганизовывает</w:t>
      </w:r>
      <w:r w:rsidR="005A3CDC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DD3197">
        <w:rPr>
          <w:rFonts w:ascii="Times New Roman" w:hAnsi="Times New Roman"/>
          <w:sz w:val="28"/>
          <w:szCs w:val="28"/>
          <w:lang w:eastAsia="ru-RU"/>
        </w:rPr>
        <w:t>у</w:t>
      </w:r>
      <w:r w:rsidR="005A3CDC">
        <w:rPr>
          <w:rFonts w:ascii="Times New Roman" w:hAnsi="Times New Roman"/>
          <w:sz w:val="28"/>
          <w:szCs w:val="28"/>
          <w:lang w:eastAsia="ru-RU"/>
        </w:rPr>
        <w:t xml:space="preserve"> с участниками перед началом </w:t>
      </w:r>
      <w:r w:rsidR="00DD3197">
        <w:rPr>
          <w:rFonts w:ascii="Times New Roman" w:hAnsi="Times New Roman"/>
          <w:sz w:val="28"/>
          <w:szCs w:val="28"/>
          <w:lang w:eastAsia="ru-RU"/>
        </w:rPr>
        <w:t>Проекта</w:t>
      </w:r>
      <w:r w:rsidR="005A3CDC">
        <w:rPr>
          <w:rFonts w:ascii="Times New Roman" w:hAnsi="Times New Roman"/>
          <w:sz w:val="28"/>
          <w:szCs w:val="28"/>
          <w:lang w:eastAsia="ru-RU"/>
        </w:rPr>
        <w:t>;</w:t>
      </w:r>
    </w:p>
    <w:p w:rsidR="00F511B5" w:rsidRPr="00242AD3" w:rsidRDefault="00F511B5" w:rsidP="0008591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D3">
        <w:rPr>
          <w:rFonts w:ascii="Times New Roman" w:hAnsi="Times New Roman"/>
          <w:sz w:val="28"/>
          <w:szCs w:val="28"/>
          <w:lang w:eastAsia="ru-RU"/>
        </w:rPr>
        <w:t>Хозяйственная служба</w:t>
      </w:r>
      <w:r w:rsidR="0089052F">
        <w:rPr>
          <w:rFonts w:ascii="Times New Roman" w:hAnsi="Times New Roman"/>
          <w:sz w:val="28"/>
          <w:szCs w:val="28"/>
          <w:lang w:eastAsia="ru-RU"/>
        </w:rPr>
        <w:t>:</w:t>
      </w:r>
      <w:r w:rsidRPr="00242A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1B99" w:rsidRDefault="00A803AF" w:rsidP="0008591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7B1B99">
        <w:rPr>
          <w:rFonts w:ascii="Times New Roman" w:hAnsi="Times New Roman"/>
          <w:sz w:val="28"/>
          <w:szCs w:val="28"/>
          <w:lang w:eastAsia="ru-RU"/>
        </w:rPr>
        <w:t>ормир</w:t>
      </w:r>
      <w:r w:rsidR="00207B37">
        <w:rPr>
          <w:rFonts w:ascii="Times New Roman" w:hAnsi="Times New Roman"/>
          <w:sz w:val="28"/>
          <w:szCs w:val="28"/>
          <w:lang w:eastAsia="ru-RU"/>
        </w:rPr>
        <w:t>ует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един</w:t>
      </w:r>
      <w:r w:rsidR="00207B37">
        <w:rPr>
          <w:rFonts w:ascii="Times New Roman" w:hAnsi="Times New Roman"/>
          <w:sz w:val="28"/>
          <w:szCs w:val="28"/>
          <w:lang w:eastAsia="ru-RU"/>
        </w:rPr>
        <w:t>ую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заявк</w:t>
      </w:r>
      <w:r w:rsidR="00207B37">
        <w:rPr>
          <w:rFonts w:ascii="Times New Roman" w:hAnsi="Times New Roman"/>
          <w:sz w:val="28"/>
          <w:szCs w:val="28"/>
          <w:lang w:eastAsia="ru-RU"/>
        </w:rPr>
        <w:t>у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4E78">
        <w:rPr>
          <w:rFonts w:ascii="Times New Roman" w:hAnsi="Times New Roman"/>
          <w:sz w:val="28"/>
          <w:szCs w:val="28"/>
          <w:lang w:eastAsia="ru-RU"/>
        </w:rPr>
        <w:t>материально-технического обеспечения</w:t>
      </w:r>
      <w:r w:rsidR="007A4E78">
        <w:rPr>
          <w:rFonts w:ascii="Times New Roman" w:hAnsi="Times New Roman"/>
          <w:sz w:val="28"/>
          <w:szCs w:val="28"/>
          <w:lang w:eastAsia="ru-RU"/>
        </w:rPr>
        <w:br/>
      </w:r>
      <w:r w:rsidR="007B1B99">
        <w:rPr>
          <w:rFonts w:ascii="Times New Roman" w:hAnsi="Times New Roman"/>
          <w:sz w:val="28"/>
          <w:szCs w:val="28"/>
          <w:lang w:eastAsia="ru-RU"/>
        </w:rPr>
        <w:t>и закуп</w:t>
      </w:r>
      <w:r w:rsidR="00207B37">
        <w:rPr>
          <w:rFonts w:ascii="Times New Roman" w:hAnsi="Times New Roman"/>
          <w:sz w:val="28"/>
          <w:szCs w:val="28"/>
          <w:lang w:eastAsia="ru-RU"/>
        </w:rPr>
        <w:t>ает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необходимы</w:t>
      </w:r>
      <w:r w:rsidR="00207B37">
        <w:rPr>
          <w:rFonts w:ascii="Times New Roman" w:hAnsi="Times New Roman"/>
          <w:sz w:val="28"/>
          <w:szCs w:val="28"/>
          <w:lang w:eastAsia="ru-RU"/>
        </w:rPr>
        <w:t>е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товар</w:t>
      </w:r>
      <w:r w:rsidR="00207B37">
        <w:rPr>
          <w:rFonts w:ascii="Times New Roman" w:hAnsi="Times New Roman"/>
          <w:sz w:val="28"/>
          <w:szCs w:val="28"/>
          <w:lang w:eastAsia="ru-RU"/>
        </w:rPr>
        <w:t>ы</w:t>
      </w:r>
      <w:r w:rsidR="007B1B99">
        <w:rPr>
          <w:rFonts w:ascii="Times New Roman" w:hAnsi="Times New Roman"/>
          <w:sz w:val="28"/>
          <w:szCs w:val="28"/>
          <w:lang w:eastAsia="ru-RU"/>
        </w:rPr>
        <w:t>;</w:t>
      </w:r>
    </w:p>
    <w:p w:rsidR="007B1B99" w:rsidRDefault="00A803AF" w:rsidP="0008591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7B1B99">
        <w:rPr>
          <w:rFonts w:ascii="Times New Roman" w:hAnsi="Times New Roman"/>
          <w:sz w:val="28"/>
          <w:szCs w:val="28"/>
          <w:lang w:eastAsia="ru-RU"/>
        </w:rPr>
        <w:t>остав</w:t>
      </w:r>
      <w:r w:rsidR="00207B37">
        <w:rPr>
          <w:rFonts w:ascii="Times New Roman" w:hAnsi="Times New Roman"/>
          <w:sz w:val="28"/>
          <w:szCs w:val="28"/>
          <w:lang w:eastAsia="ru-RU"/>
        </w:rPr>
        <w:t>ляет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необходимы</w:t>
      </w:r>
      <w:r w:rsidR="00207B37">
        <w:rPr>
          <w:rFonts w:ascii="Times New Roman" w:hAnsi="Times New Roman"/>
          <w:sz w:val="28"/>
          <w:szCs w:val="28"/>
          <w:lang w:eastAsia="ru-RU"/>
        </w:rPr>
        <w:t>е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ресурс</w:t>
      </w:r>
      <w:r w:rsidR="00207B37">
        <w:rPr>
          <w:rFonts w:ascii="Times New Roman" w:hAnsi="Times New Roman"/>
          <w:sz w:val="28"/>
          <w:szCs w:val="28"/>
          <w:lang w:eastAsia="ru-RU"/>
        </w:rPr>
        <w:t>ы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4E78">
        <w:rPr>
          <w:rFonts w:ascii="Times New Roman" w:hAnsi="Times New Roman"/>
          <w:sz w:val="28"/>
          <w:szCs w:val="28"/>
          <w:lang w:eastAsia="ru-RU"/>
        </w:rPr>
        <w:t>материально-технического обеспечения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9FC">
        <w:rPr>
          <w:rFonts w:ascii="Times New Roman" w:hAnsi="Times New Roman"/>
          <w:sz w:val="28"/>
          <w:szCs w:val="28"/>
          <w:lang w:eastAsia="ru-RU"/>
        </w:rPr>
        <w:br/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до мест работы служб и проведения </w:t>
      </w:r>
      <w:r w:rsidR="001D69FC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7B1B99">
        <w:rPr>
          <w:rFonts w:ascii="Times New Roman" w:hAnsi="Times New Roman"/>
          <w:sz w:val="28"/>
          <w:szCs w:val="28"/>
          <w:lang w:eastAsia="ru-RU"/>
        </w:rPr>
        <w:t>;</w:t>
      </w:r>
    </w:p>
    <w:p w:rsidR="006F34A7" w:rsidRPr="00691F93" w:rsidRDefault="00A803AF" w:rsidP="0008591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07B37">
        <w:rPr>
          <w:rFonts w:ascii="Times New Roman" w:hAnsi="Times New Roman"/>
          <w:sz w:val="28"/>
          <w:szCs w:val="28"/>
          <w:lang w:eastAsia="ru-RU"/>
        </w:rPr>
        <w:t>рганизовывает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питьево</w:t>
      </w:r>
      <w:r w:rsidR="00207B37">
        <w:rPr>
          <w:rFonts w:ascii="Times New Roman" w:hAnsi="Times New Roman"/>
          <w:sz w:val="28"/>
          <w:szCs w:val="28"/>
          <w:lang w:eastAsia="ru-RU"/>
        </w:rPr>
        <w:t>й</w:t>
      </w:r>
      <w:r w:rsidR="007B1B99">
        <w:rPr>
          <w:rFonts w:ascii="Times New Roman" w:hAnsi="Times New Roman"/>
          <w:sz w:val="28"/>
          <w:szCs w:val="28"/>
          <w:lang w:eastAsia="ru-RU"/>
        </w:rPr>
        <w:t xml:space="preserve"> режим на площадках </w:t>
      </w:r>
      <w:r w:rsid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="007B1B99">
        <w:rPr>
          <w:rFonts w:ascii="Times New Roman" w:hAnsi="Times New Roman"/>
          <w:sz w:val="28"/>
          <w:szCs w:val="28"/>
          <w:lang w:eastAsia="ru-RU"/>
        </w:rPr>
        <w:t>.</w:t>
      </w:r>
    </w:p>
    <w:p w:rsidR="008E7E83" w:rsidRDefault="000C3AB2" w:rsidP="0008591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90BC2">
        <w:rPr>
          <w:rFonts w:ascii="Times New Roman" w:hAnsi="Times New Roman"/>
          <w:sz w:val="28"/>
          <w:szCs w:val="28"/>
          <w:lang w:eastAsia="ru-RU"/>
        </w:rPr>
        <w:t xml:space="preserve">уководители служб </w:t>
      </w:r>
      <w:r w:rsidR="00207B3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190BC2">
        <w:rPr>
          <w:rFonts w:ascii="Times New Roman" w:hAnsi="Times New Roman"/>
          <w:sz w:val="28"/>
          <w:szCs w:val="28"/>
          <w:lang w:eastAsia="ru-RU"/>
        </w:rPr>
        <w:t xml:space="preserve"> выбираются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8E7E83" w:rsidRPr="00190BC2">
        <w:rPr>
          <w:rFonts w:ascii="Times New Roman" w:hAnsi="Times New Roman"/>
          <w:sz w:val="28"/>
          <w:szCs w:val="28"/>
          <w:lang w:eastAsia="ru-RU"/>
        </w:rPr>
        <w:t>з числа членов Совета организаторов общим голосованием.</w:t>
      </w:r>
    </w:p>
    <w:p w:rsidR="00085917" w:rsidRPr="00190BC2" w:rsidRDefault="00085917" w:rsidP="0008591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E83" w:rsidRDefault="008E7E83" w:rsidP="00085917">
      <w:pPr>
        <w:pStyle w:val="a9"/>
        <w:numPr>
          <w:ilvl w:val="0"/>
          <w:numId w:val="20"/>
        </w:numPr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A803AF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07B37" w:rsidRPr="00A803AF">
        <w:rPr>
          <w:rFonts w:ascii="Times New Roman" w:hAnsi="Times New Roman"/>
          <w:b/>
          <w:sz w:val="28"/>
          <w:szCs w:val="28"/>
        </w:rPr>
        <w:t>Проекта</w:t>
      </w:r>
    </w:p>
    <w:p w:rsidR="001D69FC" w:rsidRPr="00A803AF" w:rsidRDefault="001D69FC" w:rsidP="00085917">
      <w:pPr>
        <w:pStyle w:val="a9"/>
        <w:spacing w:after="0" w:line="240" w:lineRule="auto"/>
        <w:ind w:left="1789"/>
        <w:rPr>
          <w:rFonts w:ascii="Times New Roman" w:hAnsi="Times New Roman"/>
          <w:b/>
          <w:sz w:val="28"/>
          <w:szCs w:val="28"/>
        </w:rPr>
      </w:pPr>
    </w:p>
    <w:p w:rsidR="008E7E83" w:rsidRPr="00A803AF" w:rsidRDefault="008E7E83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3AF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207B37" w:rsidRPr="00A803AF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A803AF">
        <w:rPr>
          <w:rFonts w:ascii="Times New Roman" w:hAnsi="Times New Roman"/>
          <w:sz w:val="28"/>
          <w:szCs w:val="28"/>
          <w:lang w:eastAsia="ru-RU"/>
        </w:rPr>
        <w:t xml:space="preserve"> (далее – участники) – молодые люди в возрасте </w:t>
      </w:r>
      <w:r w:rsidR="008441D4" w:rsidRPr="00A803AF">
        <w:rPr>
          <w:rFonts w:ascii="Times New Roman" w:hAnsi="Times New Roman"/>
          <w:sz w:val="28"/>
          <w:szCs w:val="28"/>
          <w:lang w:eastAsia="ru-RU"/>
        </w:rPr>
        <w:br/>
      </w:r>
      <w:r w:rsidRPr="00A803AF">
        <w:rPr>
          <w:rFonts w:ascii="Times New Roman" w:hAnsi="Times New Roman"/>
          <w:sz w:val="28"/>
          <w:szCs w:val="28"/>
          <w:lang w:eastAsia="ru-RU"/>
        </w:rPr>
        <w:t>от 16 до 30 лет, проживающие в городе Архангельске.</w:t>
      </w:r>
    </w:p>
    <w:p w:rsidR="004D6F99" w:rsidRPr="00A803AF" w:rsidRDefault="004D6F99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3AF">
        <w:rPr>
          <w:rFonts w:ascii="Times New Roman" w:hAnsi="Times New Roman"/>
          <w:sz w:val="28"/>
          <w:szCs w:val="28"/>
          <w:lang w:eastAsia="ru-RU"/>
        </w:rPr>
        <w:t xml:space="preserve">Общее количество участников </w:t>
      </w:r>
      <w:r w:rsidR="00207B37" w:rsidRPr="00A803AF">
        <w:rPr>
          <w:rFonts w:ascii="Times New Roman" w:hAnsi="Times New Roman"/>
          <w:sz w:val="28"/>
          <w:szCs w:val="28"/>
          <w:lang w:eastAsia="ru-RU"/>
        </w:rPr>
        <w:t>Проекта</w:t>
      </w:r>
      <w:r w:rsidR="00E173D2" w:rsidRPr="00A803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803AF">
        <w:rPr>
          <w:rFonts w:ascii="Times New Roman" w:hAnsi="Times New Roman"/>
          <w:sz w:val="28"/>
          <w:szCs w:val="28"/>
          <w:lang w:eastAsia="ru-RU"/>
        </w:rPr>
        <w:t xml:space="preserve">100 </w:t>
      </w:r>
      <w:r w:rsidR="00E173D2" w:rsidRPr="00A803AF">
        <w:rPr>
          <w:rFonts w:ascii="Times New Roman" w:hAnsi="Times New Roman"/>
          <w:sz w:val="28"/>
          <w:szCs w:val="28"/>
          <w:lang w:eastAsia="ru-RU"/>
        </w:rPr>
        <w:t>человек</w:t>
      </w:r>
      <w:r w:rsidRPr="00A803AF">
        <w:rPr>
          <w:rFonts w:ascii="Times New Roman" w:hAnsi="Times New Roman"/>
          <w:sz w:val="28"/>
          <w:szCs w:val="28"/>
          <w:lang w:eastAsia="ru-RU"/>
        </w:rPr>
        <w:t>.</w:t>
      </w:r>
    </w:p>
    <w:p w:rsidR="00190BC2" w:rsidRPr="00A803AF" w:rsidRDefault="00D56B60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3AF">
        <w:rPr>
          <w:rFonts w:ascii="Times New Roman" w:hAnsi="Times New Roman"/>
          <w:sz w:val="28"/>
          <w:szCs w:val="28"/>
          <w:lang w:eastAsia="ru-RU"/>
        </w:rPr>
        <w:t xml:space="preserve">Для участия в </w:t>
      </w:r>
      <w:r w:rsidR="00207B37" w:rsidRPr="00A803AF">
        <w:rPr>
          <w:rFonts w:ascii="Times New Roman" w:hAnsi="Times New Roman"/>
          <w:sz w:val="28"/>
          <w:szCs w:val="28"/>
          <w:lang w:eastAsia="ru-RU"/>
        </w:rPr>
        <w:t>Проекте</w:t>
      </w:r>
      <w:r w:rsidRPr="00A80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B37" w:rsidRPr="00A803AF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Pr="00A803AF">
        <w:rPr>
          <w:rFonts w:ascii="Times New Roman" w:hAnsi="Times New Roman"/>
          <w:sz w:val="28"/>
          <w:szCs w:val="28"/>
          <w:lang w:eastAsia="ru-RU"/>
        </w:rPr>
        <w:t xml:space="preserve"> подать заявку</w:t>
      </w:r>
      <w:r w:rsidR="00691F93" w:rsidRPr="00A8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1F93" w:rsidRPr="00A803AF">
        <w:rPr>
          <w:rFonts w:ascii="Times New Roman" w:hAnsi="Times New Roman"/>
          <w:sz w:val="28"/>
          <w:szCs w:val="28"/>
          <w:lang w:eastAsia="ru-RU"/>
        </w:rPr>
        <w:t xml:space="preserve">в группе социальной сети "ВКонтакте": </w:t>
      </w:r>
      <w:r w:rsidR="004C31AE" w:rsidRPr="00A803AF">
        <w:rPr>
          <w:rFonts w:ascii="Times New Roman" w:hAnsi="Times New Roman"/>
          <w:sz w:val="28"/>
          <w:szCs w:val="28"/>
          <w:lang w:val="en-US" w:eastAsia="ru-RU"/>
        </w:rPr>
        <w:t>https</w:t>
      </w:r>
      <w:r w:rsidR="004C31AE" w:rsidRPr="00A803AF">
        <w:rPr>
          <w:rFonts w:ascii="Times New Roman" w:hAnsi="Times New Roman"/>
          <w:sz w:val="28"/>
          <w:szCs w:val="28"/>
          <w:lang w:eastAsia="ru-RU"/>
        </w:rPr>
        <w:t>://</w:t>
      </w:r>
      <w:r w:rsidR="004C31AE" w:rsidRPr="00A803AF">
        <w:rPr>
          <w:rFonts w:ascii="Times New Roman" w:hAnsi="Times New Roman"/>
          <w:sz w:val="28"/>
          <w:szCs w:val="28"/>
          <w:lang w:val="en-US" w:eastAsia="ru-RU"/>
        </w:rPr>
        <w:t>vk</w:t>
      </w:r>
      <w:r w:rsidR="004C31AE" w:rsidRPr="00A803AF">
        <w:rPr>
          <w:rFonts w:ascii="Times New Roman" w:hAnsi="Times New Roman"/>
          <w:sz w:val="28"/>
          <w:szCs w:val="28"/>
          <w:lang w:eastAsia="ru-RU"/>
        </w:rPr>
        <w:t>.</w:t>
      </w:r>
      <w:r w:rsidR="004C31AE" w:rsidRPr="00A803AF">
        <w:rPr>
          <w:rFonts w:ascii="Times New Roman" w:hAnsi="Times New Roman"/>
          <w:sz w:val="28"/>
          <w:szCs w:val="28"/>
          <w:lang w:val="en-US" w:eastAsia="ru-RU"/>
        </w:rPr>
        <w:t>com</w:t>
      </w:r>
      <w:r w:rsidR="004C31AE" w:rsidRPr="00A803AF">
        <w:rPr>
          <w:rFonts w:ascii="Times New Roman" w:hAnsi="Times New Roman"/>
          <w:sz w:val="28"/>
          <w:szCs w:val="28"/>
          <w:lang w:eastAsia="ru-RU"/>
        </w:rPr>
        <w:t>/</w:t>
      </w:r>
      <w:r w:rsidR="004C31AE" w:rsidRPr="00A803AF">
        <w:rPr>
          <w:rFonts w:ascii="Times New Roman" w:hAnsi="Times New Roman"/>
          <w:sz w:val="28"/>
          <w:szCs w:val="28"/>
          <w:lang w:val="en-US" w:eastAsia="ru-RU"/>
        </w:rPr>
        <w:t>arhmvd</w:t>
      </w:r>
      <w:r w:rsidR="007A4E78" w:rsidRPr="00A803AF">
        <w:rPr>
          <w:rFonts w:ascii="Times New Roman" w:hAnsi="Times New Roman"/>
          <w:sz w:val="28"/>
          <w:szCs w:val="28"/>
          <w:lang w:eastAsia="ru-RU"/>
        </w:rPr>
        <w:t>.</w:t>
      </w:r>
    </w:p>
    <w:p w:rsidR="00E173D2" w:rsidRPr="00A803AF" w:rsidRDefault="004D6F99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3AF">
        <w:rPr>
          <w:rFonts w:ascii="Times New Roman" w:hAnsi="Times New Roman"/>
          <w:sz w:val="28"/>
          <w:szCs w:val="28"/>
          <w:lang w:eastAsia="ru-RU"/>
        </w:rPr>
        <w:t xml:space="preserve">Заявки на участие </w:t>
      </w:r>
      <w:r w:rsidR="00BA2976" w:rsidRPr="00A803AF">
        <w:rPr>
          <w:rFonts w:ascii="Times New Roman" w:hAnsi="Times New Roman"/>
          <w:sz w:val="28"/>
          <w:szCs w:val="28"/>
          <w:lang w:eastAsia="ru-RU"/>
        </w:rPr>
        <w:t xml:space="preserve">принимаются до </w:t>
      </w:r>
      <w:r w:rsidR="00C25DA5">
        <w:rPr>
          <w:rFonts w:ascii="Times New Roman" w:hAnsi="Times New Roman"/>
          <w:sz w:val="28"/>
          <w:szCs w:val="28"/>
          <w:lang w:eastAsia="ru-RU"/>
        </w:rPr>
        <w:t>30</w:t>
      </w:r>
      <w:r w:rsidR="00BA2976" w:rsidRPr="00A80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03AF">
        <w:rPr>
          <w:rFonts w:ascii="Times New Roman" w:hAnsi="Times New Roman"/>
          <w:sz w:val="28"/>
          <w:szCs w:val="28"/>
          <w:lang w:eastAsia="ru-RU"/>
        </w:rPr>
        <w:t>ноября 20</w:t>
      </w:r>
      <w:r w:rsidR="004D2D33" w:rsidRPr="00A803AF">
        <w:rPr>
          <w:rFonts w:ascii="Times New Roman" w:hAnsi="Times New Roman"/>
          <w:sz w:val="28"/>
          <w:szCs w:val="28"/>
          <w:lang w:eastAsia="ru-RU"/>
        </w:rPr>
        <w:t>21</w:t>
      </w:r>
      <w:r w:rsidRPr="00A803A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BA2976" w:rsidRPr="00A803AF">
        <w:rPr>
          <w:rFonts w:ascii="Times New Roman" w:hAnsi="Times New Roman"/>
          <w:sz w:val="28"/>
          <w:szCs w:val="28"/>
          <w:lang w:eastAsia="ru-RU"/>
        </w:rPr>
        <w:t>.</w:t>
      </w:r>
    </w:p>
    <w:p w:rsidR="004D6F99" w:rsidRPr="00A803AF" w:rsidRDefault="004D6F99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3AF">
        <w:rPr>
          <w:rFonts w:ascii="Times New Roman" w:hAnsi="Times New Roman"/>
          <w:sz w:val="28"/>
          <w:szCs w:val="28"/>
          <w:lang w:eastAsia="ru-RU"/>
        </w:rPr>
        <w:t xml:space="preserve">Окончательный список отрядов формируется кураторами </w:t>
      </w:r>
      <w:r w:rsidR="002E510C" w:rsidRPr="00A803AF">
        <w:rPr>
          <w:rFonts w:ascii="Times New Roman" w:hAnsi="Times New Roman"/>
          <w:sz w:val="28"/>
          <w:szCs w:val="28"/>
          <w:lang w:eastAsia="ru-RU"/>
        </w:rPr>
        <w:br/>
      </w:r>
      <w:r w:rsidRPr="00A803AF">
        <w:rPr>
          <w:rFonts w:ascii="Times New Roman" w:hAnsi="Times New Roman"/>
          <w:sz w:val="28"/>
          <w:szCs w:val="28"/>
          <w:lang w:eastAsia="ru-RU"/>
        </w:rPr>
        <w:t xml:space="preserve">и утверждается руководителем </w:t>
      </w:r>
      <w:r w:rsidR="00207B37" w:rsidRPr="00A803AF">
        <w:rPr>
          <w:rFonts w:ascii="Times New Roman" w:hAnsi="Times New Roman"/>
          <w:sz w:val="28"/>
          <w:szCs w:val="28"/>
          <w:lang w:eastAsia="ru-RU"/>
        </w:rPr>
        <w:t>Проекта</w:t>
      </w:r>
      <w:r w:rsidR="00BA2976" w:rsidRPr="00A803AF">
        <w:rPr>
          <w:rFonts w:ascii="Times New Roman" w:hAnsi="Times New Roman"/>
          <w:sz w:val="28"/>
          <w:szCs w:val="28"/>
          <w:lang w:eastAsia="ru-RU"/>
        </w:rPr>
        <w:t>.</w:t>
      </w:r>
    </w:p>
    <w:p w:rsidR="004C31AE" w:rsidRDefault="00433D45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AF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207B37" w:rsidRPr="00A803AF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A803A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0B25" w:rsidRPr="00A803AF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</w:t>
      </w:r>
      <w:r w:rsidR="00207B37" w:rsidRPr="00A803AF">
        <w:rPr>
          <w:rFonts w:ascii="Times New Roman" w:hAnsi="Times New Roman"/>
          <w:sz w:val="28"/>
          <w:szCs w:val="28"/>
          <w:lang w:eastAsia="ru-RU"/>
        </w:rPr>
        <w:t>Проекта</w:t>
      </w:r>
      <w:r w:rsidR="00120B25" w:rsidRPr="00A803A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E510C" w:rsidRPr="00A803AF">
        <w:rPr>
          <w:rFonts w:ascii="Times New Roman" w:hAnsi="Times New Roman"/>
          <w:sz w:val="28"/>
          <w:szCs w:val="28"/>
          <w:lang w:eastAsia="ru-RU"/>
        </w:rPr>
        <w:t>кураторы</w:t>
      </w:r>
      <w:r w:rsidR="00190BC2" w:rsidRPr="00A803A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803AF">
        <w:rPr>
          <w:rFonts w:ascii="Times New Roman" w:hAnsi="Times New Roman"/>
          <w:sz w:val="28"/>
          <w:szCs w:val="28"/>
          <w:lang w:eastAsia="ru-RU"/>
        </w:rPr>
        <w:t>руководители служб</w:t>
      </w:r>
      <w:r w:rsidR="00190BC2" w:rsidRPr="00A80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03AF">
        <w:rPr>
          <w:rFonts w:ascii="Times New Roman" w:hAnsi="Times New Roman"/>
          <w:sz w:val="28"/>
          <w:szCs w:val="28"/>
          <w:lang w:eastAsia="ru-RU"/>
        </w:rPr>
        <w:t xml:space="preserve">являются участниками </w:t>
      </w:r>
      <w:r w:rsidR="00207B37" w:rsidRPr="00A803AF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A803AF">
        <w:rPr>
          <w:rFonts w:ascii="Times New Roman" w:hAnsi="Times New Roman"/>
          <w:sz w:val="28"/>
          <w:szCs w:val="28"/>
          <w:lang w:eastAsia="ru-RU"/>
        </w:rPr>
        <w:t xml:space="preserve"> и наравне </w:t>
      </w:r>
      <w:r w:rsidR="00085917">
        <w:rPr>
          <w:rFonts w:ascii="Times New Roman" w:hAnsi="Times New Roman"/>
          <w:sz w:val="28"/>
          <w:szCs w:val="28"/>
          <w:lang w:eastAsia="ru-RU"/>
        </w:rPr>
        <w:br/>
      </w:r>
      <w:r w:rsidRPr="00A803AF">
        <w:rPr>
          <w:rFonts w:ascii="Times New Roman" w:hAnsi="Times New Roman"/>
          <w:sz w:val="28"/>
          <w:szCs w:val="28"/>
          <w:lang w:eastAsia="ru-RU"/>
        </w:rPr>
        <w:t xml:space="preserve">с остальными участниками принимают активное участие во всех мероприятиях </w:t>
      </w:r>
      <w:r w:rsidR="00207B37" w:rsidRPr="00A803AF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A803AF">
        <w:rPr>
          <w:rFonts w:ascii="Times New Roman" w:hAnsi="Times New Roman"/>
          <w:sz w:val="28"/>
          <w:szCs w:val="28"/>
          <w:lang w:eastAsia="ru-RU"/>
        </w:rPr>
        <w:t>.</w:t>
      </w:r>
      <w:r w:rsidR="004C31AE" w:rsidRPr="00A803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5917" w:rsidRPr="00085917" w:rsidRDefault="00085917" w:rsidP="00085917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40"/>
          <w:szCs w:val="28"/>
        </w:rPr>
      </w:pPr>
    </w:p>
    <w:p w:rsidR="00433D45" w:rsidRDefault="00433D45" w:rsidP="00085917">
      <w:pPr>
        <w:pStyle w:val="a3"/>
        <w:numPr>
          <w:ilvl w:val="0"/>
          <w:numId w:val="20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0" w:firstLine="1"/>
        <w:contextualSpacing/>
        <w:jc w:val="center"/>
        <w:rPr>
          <w:b/>
          <w:color w:val="000000"/>
          <w:sz w:val="28"/>
          <w:szCs w:val="28"/>
        </w:rPr>
      </w:pPr>
      <w:r w:rsidRPr="00354ADC">
        <w:rPr>
          <w:b/>
          <w:color w:val="000000"/>
          <w:sz w:val="28"/>
          <w:szCs w:val="28"/>
        </w:rPr>
        <w:t xml:space="preserve">Правила поведения </w:t>
      </w:r>
      <w:r w:rsidR="008441D4">
        <w:rPr>
          <w:b/>
          <w:color w:val="000000"/>
          <w:sz w:val="28"/>
          <w:szCs w:val="28"/>
        </w:rPr>
        <w:t>во время подготовки и проведения</w:t>
      </w:r>
      <w:r w:rsidRPr="00354ADC">
        <w:rPr>
          <w:b/>
          <w:color w:val="000000"/>
          <w:sz w:val="28"/>
          <w:szCs w:val="28"/>
        </w:rPr>
        <w:t xml:space="preserve"> </w:t>
      </w:r>
      <w:r w:rsidR="00207B37">
        <w:rPr>
          <w:b/>
          <w:color w:val="000000"/>
          <w:sz w:val="28"/>
          <w:szCs w:val="28"/>
        </w:rPr>
        <w:t>Проекта</w:t>
      </w:r>
    </w:p>
    <w:p w:rsidR="00085917" w:rsidRPr="00354ADC" w:rsidRDefault="00085917" w:rsidP="00085917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1"/>
        <w:contextualSpacing/>
        <w:rPr>
          <w:b/>
          <w:color w:val="000000"/>
          <w:sz w:val="28"/>
          <w:szCs w:val="28"/>
        </w:rPr>
      </w:pPr>
    </w:p>
    <w:p w:rsidR="0089052F" w:rsidRPr="0089052F" w:rsidRDefault="0089052F" w:rsidP="0008591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t>Участники обязаны:</w:t>
      </w:r>
    </w:p>
    <w:p w:rsidR="00433D45" w:rsidRPr="0089052F" w:rsidRDefault="0089052F" w:rsidP="0089052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t>с</w:t>
      </w:r>
      <w:r w:rsidR="00433D45" w:rsidRPr="0089052F">
        <w:rPr>
          <w:rFonts w:ascii="Times New Roman" w:hAnsi="Times New Roman"/>
          <w:sz w:val="28"/>
          <w:szCs w:val="28"/>
          <w:lang w:eastAsia="ru-RU"/>
        </w:rPr>
        <w:t xml:space="preserve">трого следовать режиму дня, установленному на </w:t>
      </w:r>
      <w:r w:rsidR="00207B37" w:rsidRPr="0089052F">
        <w:rPr>
          <w:rFonts w:ascii="Times New Roman" w:hAnsi="Times New Roman"/>
          <w:sz w:val="28"/>
          <w:szCs w:val="28"/>
          <w:lang w:eastAsia="ru-RU"/>
        </w:rPr>
        <w:t>Проекте</w:t>
      </w:r>
      <w:r w:rsidRPr="0089052F">
        <w:rPr>
          <w:rFonts w:ascii="Times New Roman" w:hAnsi="Times New Roman"/>
          <w:sz w:val="28"/>
          <w:szCs w:val="28"/>
          <w:lang w:eastAsia="ru-RU"/>
        </w:rPr>
        <w:t>;</w:t>
      </w:r>
    </w:p>
    <w:p w:rsidR="00433D45" w:rsidRPr="0089052F" w:rsidRDefault="0089052F" w:rsidP="0089052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52F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433D45" w:rsidRPr="0089052F">
        <w:rPr>
          <w:rFonts w:ascii="Times New Roman" w:hAnsi="Times New Roman"/>
          <w:sz w:val="28"/>
          <w:szCs w:val="28"/>
          <w:lang w:eastAsia="ru-RU"/>
        </w:rPr>
        <w:t>ринима</w:t>
      </w:r>
      <w:r w:rsidR="00207B37" w:rsidRPr="0089052F">
        <w:rPr>
          <w:rFonts w:ascii="Times New Roman" w:hAnsi="Times New Roman"/>
          <w:sz w:val="28"/>
          <w:szCs w:val="28"/>
          <w:lang w:eastAsia="ru-RU"/>
        </w:rPr>
        <w:t>ть</w:t>
      </w:r>
      <w:r w:rsidR="00433D45" w:rsidRPr="0089052F">
        <w:rPr>
          <w:rFonts w:ascii="Times New Roman" w:hAnsi="Times New Roman"/>
          <w:sz w:val="28"/>
          <w:szCs w:val="28"/>
          <w:lang w:eastAsia="ru-RU"/>
        </w:rPr>
        <w:t xml:space="preserve"> активное участие во всех мероприятиях программы </w:t>
      </w:r>
      <w:r w:rsidR="00207B37" w:rsidRPr="0089052F">
        <w:rPr>
          <w:rFonts w:ascii="Times New Roman" w:hAnsi="Times New Roman"/>
          <w:sz w:val="28"/>
          <w:szCs w:val="28"/>
          <w:lang w:eastAsia="ru-RU"/>
        </w:rPr>
        <w:t>Проекта</w:t>
      </w:r>
      <w:r w:rsidR="00433D45" w:rsidRPr="0089052F">
        <w:rPr>
          <w:rFonts w:ascii="Times New Roman" w:hAnsi="Times New Roman"/>
          <w:sz w:val="28"/>
          <w:szCs w:val="28"/>
          <w:lang w:eastAsia="ru-RU"/>
        </w:rPr>
        <w:t>.</w:t>
      </w:r>
    </w:p>
    <w:p w:rsidR="00BB6443" w:rsidRPr="00A803AF" w:rsidRDefault="00433D45" w:rsidP="0008591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AF">
        <w:rPr>
          <w:rFonts w:ascii="Times New Roman" w:hAnsi="Times New Roman"/>
          <w:sz w:val="28"/>
          <w:szCs w:val="28"/>
        </w:rPr>
        <w:t>Участникам запрещается:</w:t>
      </w:r>
    </w:p>
    <w:p w:rsidR="00BB6443" w:rsidRPr="00A803AF" w:rsidRDefault="00254484" w:rsidP="0008591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91F93" w:rsidRPr="00A803AF">
        <w:rPr>
          <w:rFonts w:ascii="Times New Roman" w:hAnsi="Times New Roman"/>
          <w:sz w:val="28"/>
          <w:szCs w:val="28"/>
        </w:rPr>
        <w:t>спользовать нецензурную лексику</w:t>
      </w:r>
      <w:r>
        <w:rPr>
          <w:rFonts w:ascii="Times New Roman" w:hAnsi="Times New Roman"/>
          <w:sz w:val="28"/>
          <w:szCs w:val="28"/>
        </w:rPr>
        <w:t>;</w:t>
      </w:r>
    </w:p>
    <w:p w:rsidR="004C31AE" w:rsidRPr="00A803AF" w:rsidRDefault="00254484" w:rsidP="0008591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C31AE" w:rsidRPr="00A803AF">
        <w:rPr>
          <w:rFonts w:ascii="Times New Roman" w:hAnsi="Times New Roman"/>
          <w:sz w:val="28"/>
          <w:szCs w:val="28"/>
        </w:rPr>
        <w:t>потребл</w:t>
      </w:r>
      <w:r w:rsidR="00207B37" w:rsidRPr="00A803AF">
        <w:rPr>
          <w:rFonts w:ascii="Times New Roman" w:hAnsi="Times New Roman"/>
          <w:sz w:val="28"/>
          <w:szCs w:val="28"/>
        </w:rPr>
        <w:t>ять</w:t>
      </w:r>
      <w:r w:rsidR="004C31AE" w:rsidRPr="00A803AF">
        <w:rPr>
          <w:rFonts w:ascii="Times New Roman" w:hAnsi="Times New Roman"/>
          <w:sz w:val="28"/>
          <w:szCs w:val="28"/>
        </w:rPr>
        <w:t xml:space="preserve"> спиртны</w:t>
      </w:r>
      <w:r w:rsidR="00207B37" w:rsidRPr="00A803AF">
        <w:rPr>
          <w:rFonts w:ascii="Times New Roman" w:hAnsi="Times New Roman"/>
          <w:sz w:val="28"/>
          <w:szCs w:val="28"/>
        </w:rPr>
        <w:t>е</w:t>
      </w:r>
      <w:r w:rsidR="004C31AE" w:rsidRPr="00A803AF">
        <w:rPr>
          <w:rFonts w:ascii="Times New Roman" w:hAnsi="Times New Roman"/>
          <w:sz w:val="28"/>
          <w:szCs w:val="28"/>
        </w:rPr>
        <w:t xml:space="preserve"> напитк</w:t>
      </w:r>
      <w:r w:rsidR="00207B37" w:rsidRPr="00A803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A803AF" w:rsidRDefault="00254484" w:rsidP="0089052F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4C31AE" w:rsidRPr="00A803AF">
        <w:rPr>
          <w:rFonts w:ascii="Times New Roman" w:hAnsi="Times New Roman"/>
          <w:sz w:val="28"/>
          <w:szCs w:val="28"/>
          <w:lang w:eastAsia="ru-RU"/>
        </w:rPr>
        <w:t xml:space="preserve">окидать </w:t>
      </w:r>
      <w:r w:rsidR="00C25DA5">
        <w:rPr>
          <w:rFonts w:ascii="Times New Roman" w:hAnsi="Times New Roman"/>
          <w:sz w:val="28"/>
          <w:szCs w:val="28"/>
          <w:lang w:eastAsia="ru-RU"/>
        </w:rPr>
        <w:t>площадку</w:t>
      </w:r>
      <w:r w:rsidR="004C31AE" w:rsidRPr="00A803AF">
        <w:rPr>
          <w:rFonts w:ascii="Times New Roman" w:hAnsi="Times New Roman"/>
          <w:sz w:val="28"/>
          <w:szCs w:val="28"/>
          <w:lang w:eastAsia="ru-RU"/>
        </w:rPr>
        <w:t xml:space="preserve"> проведения </w:t>
      </w:r>
      <w:r w:rsidR="00C25DA5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207B37" w:rsidRPr="00A803AF">
        <w:rPr>
          <w:rFonts w:ascii="Times New Roman" w:hAnsi="Times New Roman"/>
          <w:sz w:val="28"/>
          <w:szCs w:val="28"/>
          <w:lang w:eastAsia="ru-RU"/>
        </w:rPr>
        <w:t>Проекта</w:t>
      </w:r>
      <w:r w:rsidR="004C31AE" w:rsidRPr="00A803AF">
        <w:rPr>
          <w:rFonts w:ascii="Times New Roman" w:hAnsi="Times New Roman"/>
          <w:sz w:val="28"/>
          <w:szCs w:val="28"/>
          <w:lang w:eastAsia="ru-RU"/>
        </w:rPr>
        <w:t xml:space="preserve"> без разрешения </w:t>
      </w:r>
      <w:r w:rsidR="00293142" w:rsidRPr="00A803AF">
        <w:rPr>
          <w:rFonts w:ascii="Times New Roman" w:hAnsi="Times New Roman"/>
          <w:sz w:val="28"/>
          <w:szCs w:val="28"/>
          <w:lang w:eastAsia="ru-RU"/>
        </w:rPr>
        <w:t>куратора.</w:t>
      </w:r>
    </w:p>
    <w:p w:rsidR="0089052F" w:rsidRDefault="0089052F" w:rsidP="0089052F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31AE" w:rsidRDefault="00354ADC" w:rsidP="00085917">
      <w:pPr>
        <w:pStyle w:val="a9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4E78">
        <w:rPr>
          <w:rFonts w:ascii="Times New Roman" w:hAnsi="Times New Roman"/>
          <w:b/>
          <w:sz w:val="28"/>
          <w:szCs w:val="28"/>
          <w:lang w:eastAsia="ru-RU"/>
        </w:rPr>
        <w:t>Адреса и контактные телефоны Организатора</w:t>
      </w:r>
      <w:r w:rsidR="003C68A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5917">
        <w:rPr>
          <w:rFonts w:ascii="Times New Roman" w:hAnsi="Times New Roman"/>
          <w:b/>
          <w:sz w:val="28"/>
          <w:szCs w:val="28"/>
          <w:lang w:eastAsia="ru-RU"/>
        </w:rPr>
        <w:br/>
      </w:r>
      <w:r w:rsidR="003C68A7">
        <w:rPr>
          <w:rFonts w:ascii="Times New Roman" w:hAnsi="Times New Roman"/>
          <w:b/>
          <w:sz w:val="28"/>
          <w:szCs w:val="28"/>
          <w:lang w:eastAsia="ru-RU"/>
        </w:rPr>
        <w:t>и Исполнителя</w:t>
      </w:r>
      <w:r w:rsidRPr="007A4E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B37">
        <w:rPr>
          <w:rFonts w:ascii="Times New Roman" w:hAnsi="Times New Roman"/>
          <w:b/>
          <w:sz w:val="28"/>
          <w:szCs w:val="28"/>
          <w:lang w:eastAsia="ru-RU"/>
        </w:rPr>
        <w:t>Проекта</w:t>
      </w:r>
    </w:p>
    <w:p w:rsidR="00A803AF" w:rsidRPr="00A803AF" w:rsidRDefault="00A803AF" w:rsidP="00A803AF">
      <w:pPr>
        <w:pStyle w:val="a9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eastAsia="ru-RU"/>
        </w:rPr>
      </w:pPr>
    </w:p>
    <w:p w:rsidR="003C68A7" w:rsidRPr="00085917" w:rsidRDefault="003C68A7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Отдел по делам молодежи департамента организационной работы, общественных связей и контроля Администрации городского округа </w:t>
      </w:r>
      <w:r w:rsidRPr="000859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"Город Архангельск":</w:t>
      </w:r>
    </w:p>
    <w:p w:rsidR="003C68A7" w:rsidRPr="00085917" w:rsidRDefault="003C68A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163000, г. Архангельск, просп. Троицкий, д. 61.</w:t>
      </w:r>
    </w:p>
    <w:p w:rsidR="003C68A7" w:rsidRPr="00085917" w:rsidRDefault="003C68A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телефон: 8-818-220-61-23;</w:t>
      </w:r>
    </w:p>
    <w:p w:rsidR="003C68A7" w:rsidRPr="00085917" w:rsidRDefault="003C68A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8" w:history="1">
        <w:r w:rsidR="00357440" w:rsidRPr="00085917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romanovaen@arhcity.ru</w:t>
        </w:r>
      </w:hyperlink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C68A7" w:rsidRPr="00085917" w:rsidRDefault="003C68A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сайт: </w:t>
      </w:r>
      <w:hyperlink r:id="rId9" w:history="1">
        <w:r w:rsidR="001C0A2C" w:rsidRPr="00085917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http://www.arhcity.ru/?page=1028/0</w:t>
        </w:r>
      </w:hyperlink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C0A2C" w:rsidRPr="00085917" w:rsidRDefault="001C0A2C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контактное лицо – Романова Екатерина Николаевна, главный специалист отдела по делам молодежи департамента организационной работы, общественных связей и контроля Администрации городского округа </w:t>
      </w: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"Город Архангельск"</w:t>
      </w:r>
    </w:p>
    <w:p w:rsidR="001C0A2C" w:rsidRPr="00085917" w:rsidRDefault="00016777" w:rsidP="00085917">
      <w:pPr>
        <w:pStyle w:val="a9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Муниципальное учреждение культуры муниципального образования "Город Архангельск" "Молодежный культурный центр "Луч"</w:t>
      </w:r>
      <w:r w:rsidR="001C0A2C"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1C0A2C" w:rsidRPr="00085917" w:rsidRDefault="000167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163009, г. Архангельск, ул. Первомайская, д. 3;</w:t>
      </w:r>
    </w:p>
    <w:p w:rsidR="001C0A2C" w:rsidRPr="00085917" w:rsidRDefault="000167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телефон (8182) 683-009; </w:t>
      </w:r>
    </w:p>
    <w:p w:rsidR="001C0A2C" w:rsidRPr="00085917" w:rsidRDefault="000167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10" w:history="1">
        <w:r w:rsidR="001C0A2C" w:rsidRPr="00085917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luchmolod@gmail.com</w:t>
        </w:r>
      </w:hyperlink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1C0A2C" w:rsidRPr="00085917" w:rsidRDefault="000167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сайт: </w:t>
      </w:r>
      <w:hyperlink r:id="rId11" w:history="1">
        <w:r w:rsidR="001C0A2C" w:rsidRPr="00085917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http://arhluch.ru</w:t>
        </w:r>
      </w:hyperlink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B57E6" w:rsidRPr="00085917" w:rsidRDefault="00016777" w:rsidP="00085917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страница в социальной сети "ВКо</w:t>
      </w:r>
      <w:r w:rsidR="004C31AE"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нтакте": </w:t>
      </w:r>
      <w:hyperlink r:id="rId12" w:history="1">
        <w:r w:rsidR="007A4E78" w:rsidRPr="00085917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https://vk.com/arhluch</w:t>
        </w:r>
      </w:hyperlink>
      <w:r w:rsidR="004C31AE" w:rsidRPr="000859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A4E78" w:rsidRPr="00085917" w:rsidRDefault="007A4E78" w:rsidP="0008591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4E78" w:rsidRDefault="007A4E78" w:rsidP="007A4E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78" w:rsidRPr="004C31AE" w:rsidRDefault="007A4E78" w:rsidP="007A4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sectPr w:rsidR="007A4E78" w:rsidRPr="004C31AE" w:rsidSect="0089052F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65" w:rsidRDefault="00474C65" w:rsidP="008B710A">
      <w:pPr>
        <w:spacing w:after="0" w:line="240" w:lineRule="auto"/>
      </w:pPr>
      <w:r>
        <w:separator/>
      </w:r>
    </w:p>
  </w:endnote>
  <w:endnote w:type="continuationSeparator" w:id="0">
    <w:p w:rsidR="00474C65" w:rsidRDefault="00474C65" w:rsidP="008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65" w:rsidRDefault="00474C65" w:rsidP="008B710A">
      <w:pPr>
        <w:spacing w:after="0" w:line="240" w:lineRule="auto"/>
      </w:pPr>
      <w:r>
        <w:separator/>
      </w:r>
    </w:p>
  </w:footnote>
  <w:footnote w:type="continuationSeparator" w:id="0">
    <w:p w:rsidR="00474C65" w:rsidRDefault="00474C65" w:rsidP="008B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13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F759B" w:rsidRPr="0089052F" w:rsidRDefault="005F759B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89052F">
          <w:rPr>
            <w:rFonts w:ascii="Times New Roman" w:hAnsi="Times New Roman"/>
            <w:sz w:val="28"/>
            <w:szCs w:val="28"/>
          </w:rPr>
          <w:fldChar w:fldCharType="begin"/>
        </w:r>
        <w:r w:rsidRPr="0089052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9052F">
          <w:rPr>
            <w:rFonts w:ascii="Times New Roman" w:hAnsi="Times New Roman"/>
            <w:sz w:val="28"/>
            <w:szCs w:val="28"/>
          </w:rPr>
          <w:fldChar w:fldCharType="separate"/>
        </w:r>
        <w:r w:rsidR="00FC5B3A">
          <w:rPr>
            <w:rFonts w:ascii="Times New Roman" w:hAnsi="Times New Roman"/>
            <w:noProof/>
            <w:sz w:val="28"/>
            <w:szCs w:val="28"/>
          </w:rPr>
          <w:t>2</w:t>
        </w:r>
        <w:r w:rsidRPr="008905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F759B" w:rsidRDefault="005F75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9FC"/>
    <w:multiLevelType w:val="hybridMultilevel"/>
    <w:tmpl w:val="63BA7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01893"/>
    <w:multiLevelType w:val="hybridMultilevel"/>
    <w:tmpl w:val="FEE06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02B27"/>
    <w:multiLevelType w:val="hybridMultilevel"/>
    <w:tmpl w:val="50E27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42CC7"/>
    <w:multiLevelType w:val="hybridMultilevel"/>
    <w:tmpl w:val="1AE04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9E4372"/>
    <w:multiLevelType w:val="multilevel"/>
    <w:tmpl w:val="693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9F09F9"/>
    <w:multiLevelType w:val="hybridMultilevel"/>
    <w:tmpl w:val="6C5A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EC347D"/>
    <w:multiLevelType w:val="hybridMultilevel"/>
    <w:tmpl w:val="C5AC0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511396"/>
    <w:multiLevelType w:val="multilevel"/>
    <w:tmpl w:val="2E9ED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AD075C"/>
    <w:multiLevelType w:val="hybridMultilevel"/>
    <w:tmpl w:val="ABE058FA"/>
    <w:lvl w:ilvl="0" w:tplc="46B283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1245AD"/>
    <w:multiLevelType w:val="hybridMultilevel"/>
    <w:tmpl w:val="0B9234DE"/>
    <w:lvl w:ilvl="0" w:tplc="FC968F96">
      <w:start w:val="1"/>
      <w:numFmt w:val="upperRoman"/>
      <w:lvlText w:val="%1."/>
      <w:lvlJc w:val="left"/>
      <w:pPr>
        <w:ind w:left="44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0">
    <w:nsid w:val="4D410E5E"/>
    <w:multiLevelType w:val="hybridMultilevel"/>
    <w:tmpl w:val="FC0E2BA2"/>
    <w:lvl w:ilvl="0" w:tplc="36081D6C">
      <w:numFmt w:val="bullet"/>
      <w:lvlText w:val="-"/>
      <w:lvlJc w:val="left"/>
      <w:pPr>
        <w:ind w:left="2309" w:hanging="88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F553E4C"/>
    <w:multiLevelType w:val="hybridMultilevel"/>
    <w:tmpl w:val="30767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AA57A1"/>
    <w:multiLevelType w:val="hybridMultilevel"/>
    <w:tmpl w:val="3A6C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91B0B"/>
    <w:multiLevelType w:val="hybridMultilevel"/>
    <w:tmpl w:val="AF304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1047"/>
    <w:multiLevelType w:val="hybridMultilevel"/>
    <w:tmpl w:val="2F02D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7428C3"/>
    <w:multiLevelType w:val="hybridMultilevel"/>
    <w:tmpl w:val="FE26B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A30D1D"/>
    <w:multiLevelType w:val="hybridMultilevel"/>
    <w:tmpl w:val="8DB84792"/>
    <w:lvl w:ilvl="0" w:tplc="36081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45486"/>
    <w:multiLevelType w:val="hybridMultilevel"/>
    <w:tmpl w:val="C9B82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0C5F91"/>
    <w:multiLevelType w:val="multilevel"/>
    <w:tmpl w:val="463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9A3C95"/>
    <w:multiLevelType w:val="hybridMultilevel"/>
    <w:tmpl w:val="DFD2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10"/>
  </w:num>
  <w:num w:numId="7">
    <w:abstractNumId w:val="16"/>
  </w:num>
  <w:num w:numId="8">
    <w:abstractNumId w:val="19"/>
  </w:num>
  <w:num w:numId="9">
    <w:abstractNumId w:val="11"/>
  </w:num>
  <w:num w:numId="10">
    <w:abstractNumId w:val="7"/>
  </w:num>
  <w:num w:numId="11">
    <w:abstractNumId w:val="13"/>
  </w:num>
  <w:num w:numId="12">
    <w:abstractNumId w:val="17"/>
  </w:num>
  <w:num w:numId="13">
    <w:abstractNumId w:val="14"/>
  </w:num>
  <w:num w:numId="14">
    <w:abstractNumId w:val="6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FE"/>
    <w:rsid w:val="00001EAA"/>
    <w:rsid w:val="00005779"/>
    <w:rsid w:val="00011B46"/>
    <w:rsid w:val="00016777"/>
    <w:rsid w:val="00046CCD"/>
    <w:rsid w:val="000504D9"/>
    <w:rsid w:val="000506E1"/>
    <w:rsid w:val="00057432"/>
    <w:rsid w:val="0007666A"/>
    <w:rsid w:val="00085917"/>
    <w:rsid w:val="000932BD"/>
    <w:rsid w:val="000C3AB2"/>
    <w:rsid w:val="000D73A1"/>
    <w:rsid w:val="001100EF"/>
    <w:rsid w:val="00116F43"/>
    <w:rsid w:val="00120B25"/>
    <w:rsid w:val="00123078"/>
    <w:rsid w:val="001258D3"/>
    <w:rsid w:val="0014625A"/>
    <w:rsid w:val="001506CF"/>
    <w:rsid w:val="00153AD1"/>
    <w:rsid w:val="00172E1B"/>
    <w:rsid w:val="00190BC2"/>
    <w:rsid w:val="001977BE"/>
    <w:rsid w:val="001A1311"/>
    <w:rsid w:val="001B7C22"/>
    <w:rsid w:val="001B7CF8"/>
    <w:rsid w:val="001C0A2C"/>
    <w:rsid w:val="001C42FE"/>
    <w:rsid w:val="001D165C"/>
    <w:rsid w:val="001D69FC"/>
    <w:rsid w:val="001F55A1"/>
    <w:rsid w:val="001F5C65"/>
    <w:rsid w:val="002007AB"/>
    <w:rsid w:val="00207B37"/>
    <w:rsid w:val="00242AD3"/>
    <w:rsid w:val="00254484"/>
    <w:rsid w:val="00256F1E"/>
    <w:rsid w:val="002621E2"/>
    <w:rsid w:val="00293142"/>
    <w:rsid w:val="002A2A53"/>
    <w:rsid w:val="002D2B4D"/>
    <w:rsid w:val="002D49A0"/>
    <w:rsid w:val="002E510C"/>
    <w:rsid w:val="002E5A8C"/>
    <w:rsid w:val="00300D65"/>
    <w:rsid w:val="003145A1"/>
    <w:rsid w:val="003154B7"/>
    <w:rsid w:val="0032354C"/>
    <w:rsid w:val="00353BD6"/>
    <w:rsid w:val="00354ADC"/>
    <w:rsid w:val="00357440"/>
    <w:rsid w:val="00357A96"/>
    <w:rsid w:val="00360549"/>
    <w:rsid w:val="00372CED"/>
    <w:rsid w:val="00376728"/>
    <w:rsid w:val="00387E2C"/>
    <w:rsid w:val="003B13C3"/>
    <w:rsid w:val="003B6AE1"/>
    <w:rsid w:val="003C449E"/>
    <w:rsid w:val="003C68A7"/>
    <w:rsid w:val="003D3406"/>
    <w:rsid w:val="00432FD7"/>
    <w:rsid w:val="00433D45"/>
    <w:rsid w:val="00441955"/>
    <w:rsid w:val="00453646"/>
    <w:rsid w:val="0045494E"/>
    <w:rsid w:val="00454F92"/>
    <w:rsid w:val="004561E1"/>
    <w:rsid w:val="00462F45"/>
    <w:rsid w:val="00465635"/>
    <w:rsid w:val="00474C65"/>
    <w:rsid w:val="004929BF"/>
    <w:rsid w:val="004A408E"/>
    <w:rsid w:val="004B4A12"/>
    <w:rsid w:val="004B4D75"/>
    <w:rsid w:val="004B57E6"/>
    <w:rsid w:val="004C31AE"/>
    <w:rsid w:val="004D2D33"/>
    <w:rsid w:val="004D6F99"/>
    <w:rsid w:val="004E66FA"/>
    <w:rsid w:val="004E7F7C"/>
    <w:rsid w:val="00514C71"/>
    <w:rsid w:val="00520CDD"/>
    <w:rsid w:val="00526F81"/>
    <w:rsid w:val="005335DE"/>
    <w:rsid w:val="005556D4"/>
    <w:rsid w:val="00575BBB"/>
    <w:rsid w:val="0058020F"/>
    <w:rsid w:val="00584D5F"/>
    <w:rsid w:val="005876CA"/>
    <w:rsid w:val="005A3CDC"/>
    <w:rsid w:val="005A491C"/>
    <w:rsid w:val="005B434D"/>
    <w:rsid w:val="005B6F70"/>
    <w:rsid w:val="005D63A7"/>
    <w:rsid w:val="005F42B5"/>
    <w:rsid w:val="005F759B"/>
    <w:rsid w:val="00607DD2"/>
    <w:rsid w:val="00621D30"/>
    <w:rsid w:val="006326A5"/>
    <w:rsid w:val="00643911"/>
    <w:rsid w:val="00660CAD"/>
    <w:rsid w:val="006630A1"/>
    <w:rsid w:val="00667649"/>
    <w:rsid w:val="00677678"/>
    <w:rsid w:val="006809F2"/>
    <w:rsid w:val="00691F93"/>
    <w:rsid w:val="006A2351"/>
    <w:rsid w:val="006B0D5A"/>
    <w:rsid w:val="006B367B"/>
    <w:rsid w:val="006B7F88"/>
    <w:rsid w:val="006D3671"/>
    <w:rsid w:val="006D429F"/>
    <w:rsid w:val="006F34A7"/>
    <w:rsid w:val="00703D57"/>
    <w:rsid w:val="0070757B"/>
    <w:rsid w:val="00715CF3"/>
    <w:rsid w:val="00717BCA"/>
    <w:rsid w:val="00730175"/>
    <w:rsid w:val="00734FA6"/>
    <w:rsid w:val="00763BFC"/>
    <w:rsid w:val="00792DBE"/>
    <w:rsid w:val="007A4E78"/>
    <w:rsid w:val="007B1B99"/>
    <w:rsid w:val="007C4D84"/>
    <w:rsid w:val="0080472F"/>
    <w:rsid w:val="0081013A"/>
    <w:rsid w:val="00820216"/>
    <w:rsid w:val="00830E51"/>
    <w:rsid w:val="008441D4"/>
    <w:rsid w:val="00847852"/>
    <w:rsid w:val="00872E43"/>
    <w:rsid w:val="00887D16"/>
    <w:rsid w:val="0089052F"/>
    <w:rsid w:val="008A2D68"/>
    <w:rsid w:val="008B4EE4"/>
    <w:rsid w:val="008B710A"/>
    <w:rsid w:val="008C0CA8"/>
    <w:rsid w:val="008D077D"/>
    <w:rsid w:val="008D5A69"/>
    <w:rsid w:val="008E7E83"/>
    <w:rsid w:val="00905E83"/>
    <w:rsid w:val="00912C55"/>
    <w:rsid w:val="00913440"/>
    <w:rsid w:val="00952212"/>
    <w:rsid w:val="00961D5E"/>
    <w:rsid w:val="009643BA"/>
    <w:rsid w:val="00975132"/>
    <w:rsid w:val="00991ECE"/>
    <w:rsid w:val="009A05DE"/>
    <w:rsid w:val="009A07F5"/>
    <w:rsid w:val="009A33B4"/>
    <w:rsid w:val="009B1FD0"/>
    <w:rsid w:val="009C1C35"/>
    <w:rsid w:val="009C36D7"/>
    <w:rsid w:val="009E6345"/>
    <w:rsid w:val="009F7F82"/>
    <w:rsid w:val="00A123E8"/>
    <w:rsid w:val="00A351B8"/>
    <w:rsid w:val="00A37D26"/>
    <w:rsid w:val="00A41A62"/>
    <w:rsid w:val="00A668AB"/>
    <w:rsid w:val="00A66B28"/>
    <w:rsid w:val="00A75DB3"/>
    <w:rsid w:val="00A803AF"/>
    <w:rsid w:val="00A86545"/>
    <w:rsid w:val="00A95611"/>
    <w:rsid w:val="00AA33FA"/>
    <w:rsid w:val="00AA4711"/>
    <w:rsid w:val="00AC31F8"/>
    <w:rsid w:val="00AC5ADB"/>
    <w:rsid w:val="00AE64EB"/>
    <w:rsid w:val="00B00E46"/>
    <w:rsid w:val="00B03EC6"/>
    <w:rsid w:val="00B32D7E"/>
    <w:rsid w:val="00B371DA"/>
    <w:rsid w:val="00B40B50"/>
    <w:rsid w:val="00B46EB7"/>
    <w:rsid w:val="00B5527C"/>
    <w:rsid w:val="00B55AEB"/>
    <w:rsid w:val="00B660B0"/>
    <w:rsid w:val="00B700F9"/>
    <w:rsid w:val="00B70D58"/>
    <w:rsid w:val="00B83E18"/>
    <w:rsid w:val="00B869E5"/>
    <w:rsid w:val="00B921C5"/>
    <w:rsid w:val="00BA2976"/>
    <w:rsid w:val="00BB6443"/>
    <w:rsid w:val="00BE43BF"/>
    <w:rsid w:val="00BE5628"/>
    <w:rsid w:val="00BE5912"/>
    <w:rsid w:val="00BF1B29"/>
    <w:rsid w:val="00C0418D"/>
    <w:rsid w:val="00C13453"/>
    <w:rsid w:val="00C2029F"/>
    <w:rsid w:val="00C22EEB"/>
    <w:rsid w:val="00C25DA5"/>
    <w:rsid w:val="00C27ED1"/>
    <w:rsid w:val="00C31A00"/>
    <w:rsid w:val="00C4178B"/>
    <w:rsid w:val="00C43784"/>
    <w:rsid w:val="00C74277"/>
    <w:rsid w:val="00C74FF9"/>
    <w:rsid w:val="00C95B94"/>
    <w:rsid w:val="00CA2BA8"/>
    <w:rsid w:val="00CA6BAD"/>
    <w:rsid w:val="00CB143F"/>
    <w:rsid w:val="00CB21A1"/>
    <w:rsid w:val="00CB244D"/>
    <w:rsid w:val="00CC25BE"/>
    <w:rsid w:val="00CC28BB"/>
    <w:rsid w:val="00CD70B4"/>
    <w:rsid w:val="00CE543D"/>
    <w:rsid w:val="00D05932"/>
    <w:rsid w:val="00D10ECD"/>
    <w:rsid w:val="00D13A86"/>
    <w:rsid w:val="00D56B60"/>
    <w:rsid w:val="00D6309C"/>
    <w:rsid w:val="00D820D3"/>
    <w:rsid w:val="00D85F83"/>
    <w:rsid w:val="00D9517C"/>
    <w:rsid w:val="00DA335B"/>
    <w:rsid w:val="00DC232E"/>
    <w:rsid w:val="00DD3197"/>
    <w:rsid w:val="00DF4F89"/>
    <w:rsid w:val="00E00125"/>
    <w:rsid w:val="00E0332A"/>
    <w:rsid w:val="00E063E2"/>
    <w:rsid w:val="00E0674B"/>
    <w:rsid w:val="00E06C6F"/>
    <w:rsid w:val="00E173D2"/>
    <w:rsid w:val="00E644B0"/>
    <w:rsid w:val="00E67583"/>
    <w:rsid w:val="00EA2C72"/>
    <w:rsid w:val="00EB2E79"/>
    <w:rsid w:val="00EB4EBA"/>
    <w:rsid w:val="00EB7B36"/>
    <w:rsid w:val="00EC6F66"/>
    <w:rsid w:val="00EE1563"/>
    <w:rsid w:val="00EF26C3"/>
    <w:rsid w:val="00F10D06"/>
    <w:rsid w:val="00F11E40"/>
    <w:rsid w:val="00F203B6"/>
    <w:rsid w:val="00F23A8B"/>
    <w:rsid w:val="00F26129"/>
    <w:rsid w:val="00F37D78"/>
    <w:rsid w:val="00F511B5"/>
    <w:rsid w:val="00F578F5"/>
    <w:rsid w:val="00F83004"/>
    <w:rsid w:val="00FC5B3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AE6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E64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E64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E64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AE6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E64EB"/>
    <w:rPr>
      <w:rFonts w:cs="Times New Roman"/>
    </w:rPr>
  </w:style>
  <w:style w:type="character" w:styleId="a4">
    <w:name w:val="Hyperlink"/>
    <w:uiPriority w:val="99"/>
    <w:rsid w:val="00AE64EB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E64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E64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E64EB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AE64EB"/>
    <w:pPr>
      <w:ind w:left="720"/>
      <w:contextualSpacing/>
    </w:pPr>
  </w:style>
  <w:style w:type="character" w:styleId="aa">
    <w:name w:val="Strong"/>
    <w:uiPriority w:val="99"/>
    <w:qFormat/>
    <w:rsid w:val="001506CF"/>
    <w:rPr>
      <w:rFonts w:cs="Times New Roman"/>
      <w:b/>
      <w:bCs/>
    </w:rPr>
  </w:style>
  <w:style w:type="character" w:styleId="ab">
    <w:name w:val="Emphasis"/>
    <w:uiPriority w:val="99"/>
    <w:qFormat/>
    <w:rsid w:val="005876C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58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4D5F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12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10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1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AE6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E64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E64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E64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AE6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E64EB"/>
    <w:rPr>
      <w:rFonts w:cs="Times New Roman"/>
    </w:rPr>
  </w:style>
  <w:style w:type="character" w:styleId="a4">
    <w:name w:val="Hyperlink"/>
    <w:uiPriority w:val="99"/>
    <w:rsid w:val="00AE64EB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E64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E64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E64EB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AE64EB"/>
    <w:pPr>
      <w:ind w:left="720"/>
      <w:contextualSpacing/>
    </w:pPr>
  </w:style>
  <w:style w:type="character" w:styleId="aa">
    <w:name w:val="Strong"/>
    <w:uiPriority w:val="99"/>
    <w:qFormat/>
    <w:rsid w:val="001506CF"/>
    <w:rPr>
      <w:rFonts w:cs="Times New Roman"/>
      <w:b/>
      <w:bCs/>
    </w:rPr>
  </w:style>
  <w:style w:type="character" w:styleId="ab">
    <w:name w:val="Emphasis"/>
    <w:uiPriority w:val="99"/>
    <w:qFormat/>
    <w:rsid w:val="005876C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58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4D5F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12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10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1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aen@arhcity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rhl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hluc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chmolo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/?page=1028/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covKF\Documents\&#1052;&#1045;&#1056;&#1054;&#1055;&#1056;&#1048;&#1071;&#1058;&#1048;&#1071;\&#1052;&#1042;&#1044;\&#1055;&#1088;&#1086;&#1077;&#1082;&#1090;%20&#1087;&#1086;&#1083;&#1086;&#1078;&#1077;&#1085;&#1080;&#110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положения</Template>
  <TotalTime>36</TotalTime>
  <Pages>5</Pages>
  <Words>1012</Words>
  <Characters>7887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Филиппович Бойцов</dc:creator>
  <cp:lastModifiedBy>VasilevaAV</cp:lastModifiedBy>
  <cp:revision>9</cp:revision>
  <cp:lastPrinted>2021-11-11T07:46:00Z</cp:lastPrinted>
  <dcterms:created xsi:type="dcterms:W3CDTF">2021-11-11T06:15:00Z</dcterms:created>
  <dcterms:modified xsi:type="dcterms:W3CDTF">2021-11-12T12:25:00Z</dcterms:modified>
</cp:coreProperties>
</file>