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61" w:rsidRPr="00B753AB" w:rsidRDefault="00371961" w:rsidP="00B753AB">
      <w:pPr>
        <w:spacing w:after="0" w:line="240" w:lineRule="auto"/>
        <w:rPr>
          <w:rFonts w:ascii="Times New Roman" w:hAnsi="Times New Roman"/>
          <w:b/>
        </w:rPr>
      </w:pPr>
      <w:r w:rsidRPr="00B753AB">
        <w:rPr>
          <w:rFonts w:ascii="Times New Roman" w:hAnsi="Times New Roman"/>
          <w:b/>
        </w:rPr>
        <w:t xml:space="preserve">С </w:t>
      </w:r>
      <w:r>
        <w:rPr>
          <w:rFonts w:ascii="Times New Roman" w:hAnsi="Times New Roman"/>
          <w:b/>
        </w:rPr>
        <w:t>31</w:t>
      </w:r>
      <w:r w:rsidRPr="00B753AB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3</w:t>
      </w:r>
      <w:r w:rsidRPr="00B753AB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3</w:t>
      </w:r>
      <w:r w:rsidRPr="00B753AB">
        <w:rPr>
          <w:rFonts w:ascii="Times New Roman" w:hAnsi="Times New Roman"/>
          <w:b/>
        </w:rPr>
        <w:t xml:space="preserve"> начинается приём заявлений в 1 класс на 202</w:t>
      </w:r>
      <w:r>
        <w:rPr>
          <w:rFonts w:ascii="Times New Roman" w:hAnsi="Times New Roman"/>
          <w:b/>
        </w:rPr>
        <w:t>3</w:t>
      </w:r>
      <w:r w:rsidRPr="00B753AB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4</w:t>
      </w:r>
      <w:r w:rsidRPr="00B753AB">
        <w:rPr>
          <w:rFonts w:ascii="Times New Roman" w:hAnsi="Times New Roman"/>
          <w:b/>
        </w:rPr>
        <w:t xml:space="preserve"> учебный год </w:t>
      </w:r>
    </w:p>
    <w:p w:rsidR="00371961" w:rsidRDefault="00371961" w:rsidP="00B65C97">
      <w:pPr>
        <w:spacing w:after="0" w:line="240" w:lineRule="auto"/>
        <w:ind w:firstLine="540"/>
        <w:rPr>
          <w:rFonts w:ascii="Times New Roman" w:hAnsi="Times New Roman"/>
        </w:rPr>
      </w:pPr>
    </w:p>
    <w:p w:rsidR="00371961" w:rsidRDefault="00371961" w:rsidP="00B65C97">
      <w:pPr>
        <w:spacing w:after="0" w:line="240" w:lineRule="auto"/>
        <w:ind w:firstLine="540"/>
        <w:rPr>
          <w:rFonts w:ascii="Times New Roman" w:hAnsi="Times New Roman"/>
        </w:rPr>
      </w:pPr>
      <w:r w:rsidRPr="00B753AB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3</w:t>
      </w:r>
      <w:r w:rsidRPr="00B753AB">
        <w:rPr>
          <w:rFonts w:ascii="Times New Roman" w:hAnsi="Times New Roman"/>
        </w:rPr>
        <w:t>1.0</w:t>
      </w:r>
      <w:r>
        <w:rPr>
          <w:rFonts w:ascii="Times New Roman" w:hAnsi="Times New Roman"/>
        </w:rPr>
        <w:t>3</w:t>
      </w:r>
      <w:r w:rsidRPr="00B753AB">
        <w:rPr>
          <w:rFonts w:ascii="Times New Roman" w:hAnsi="Times New Roman"/>
        </w:rPr>
        <w:t>.202</w:t>
      </w:r>
      <w:r>
        <w:rPr>
          <w:rFonts w:ascii="Times New Roman" w:hAnsi="Times New Roman"/>
        </w:rPr>
        <w:t xml:space="preserve">3 </w:t>
      </w:r>
      <w:r w:rsidRPr="00B753AB">
        <w:rPr>
          <w:rFonts w:ascii="Times New Roman" w:hAnsi="Times New Roman"/>
        </w:rPr>
        <w:t>в общеобразовательных учреждениях города Архангельска  начинается приём заявлений в 1 класс на 202</w:t>
      </w:r>
      <w:r>
        <w:rPr>
          <w:rFonts w:ascii="Times New Roman" w:hAnsi="Times New Roman"/>
        </w:rPr>
        <w:t>3</w:t>
      </w:r>
      <w:r w:rsidRPr="00B753AB">
        <w:rPr>
          <w:rFonts w:ascii="Times New Roman" w:hAnsi="Times New Roman"/>
        </w:rPr>
        <w:t>-202</w:t>
      </w:r>
      <w:r>
        <w:rPr>
          <w:rFonts w:ascii="Times New Roman" w:hAnsi="Times New Roman"/>
        </w:rPr>
        <w:t>4</w:t>
      </w:r>
      <w:r w:rsidRPr="00B753AB">
        <w:rPr>
          <w:rFonts w:ascii="Times New Roman" w:hAnsi="Times New Roman"/>
        </w:rPr>
        <w:t xml:space="preserve"> учебный год.</w:t>
      </w:r>
    </w:p>
    <w:p w:rsidR="00371961" w:rsidRDefault="00371961" w:rsidP="00D17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highlight w:val="yellow"/>
        </w:rPr>
      </w:pPr>
    </w:p>
    <w:p w:rsidR="00371961" w:rsidRPr="005540EF" w:rsidRDefault="00371961" w:rsidP="00D17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D17D57">
        <w:rPr>
          <w:rFonts w:ascii="Times New Roman" w:hAnsi="Times New Roman"/>
          <w:b/>
          <w:highlight w:val="yellow"/>
        </w:rPr>
        <w:t>Сроки приёма документов:</w:t>
      </w:r>
      <w:r w:rsidRPr="005540EF">
        <w:rPr>
          <w:rFonts w:ascii="Times New Roman" w:hAnsi="Times New Roman"/>
          <w:b/>
        </w:rPr>
        <w:t xml:space="preserve"> </w:t>
      </w:r>
    </w:p>
    <w:p w:rsidR="00371961" w:rsidRPr="005540EF" w:rsidRDefault="00371961" w:rsidP="00D17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540EF">
        <w:rPr>
          <w:rFonts w:ascii="Times New Roman" w:hAnsi="Times New Roman"/>
        </w:rPr>
        <w:t xml:space="preserve">- с </w:t>
      </w:r>
      <w:r>
        <w:rPr>
          <w:rFonts w:ascii="Times New Roman" w:hAnsi="Times New Roman"/>
        </w:rPr>
        <w:t>3</w:t>
      </w:r>
      <w:r w:rsidRPr="00B753AB">
        <w:rPr>
          <w:rFonts w:ascii="Times New Roman" w:hAnsi="Times New Roman"/>
        </w:rPr>
        <w:t>1.0</w:t>
      </w:r>
      <w:r>
        <w:rPr>
          <w:rFonts w:ascii="Times New Roman" w:hAnsi="Times New Roman"/>
        </w:rPr>
        <w:t>3</w:t>
      </w:r>
      <w:r w:rsidRPr="00B753AB">
        <w:rPr>
          <w:rFonts w:ascii="Times New Roman" w:hAnsi="Times New Roman"/>
        </w:rPr>
        <w:t>.202</w:t>
      </w:r>
      <w:r>
        <w:rPr>
          <w:rFonts w:ascii="Times New Roman" w:hAnsi="Times New Roman"/>
        </w:rPr>
        <w:t xml:space="preserve">3 </w:t>
      </w:r>
      <w:r w:rsidRPr="005540EF">
        <w:rPr>
          <w:rFonts w:ascii="Times New Roman" w:hAnsi="Times New Roman"/>
        </w:rPr>
        <w:t xml:space="preserve">текущего года и завершается 30 июня текущего года </w:t>
      </w:r>
      <w:r w:rsidRPr="000F403E">
        <w:rPr>
          <w:rFonts w:ascii="Times New Roman" w:hAnsi="Times New Roman"/>
        </w:rPr>
        <w:t xml:space="preserve">(для детей, для детей, указанных в </w:t>
      </w:r>
      <w:hyperlink w:anchor="Par81" w:tooltip="9. Во внеочередном порядке предоставляются места в общеобразовательных организациях, имеющих интернат:" w:history="1">
        <w:r w:rsidRPr="000F403E">
          <w:rPr>
            <w:rFonts w:ascii="Times New Roman" w:hAnsi="Times New Roman"/>
            <w:color w:val="0000FF"/>
          </w:rPr>
          <w:t>пунктах 9</w:t>
        </w:r>
      </w:hyperlink>
      <w:r w:rsidRPr="000F403E">
        <w:rPr>
          <w:rFonts w:ascii="Times New Roman" w:hAnsi="Times New Roman"/>
        </w:rPr>
        <w:t xml:space="preserve">, </w:t>
      </w:r>
      <w:hyperlink w:anchor="Par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 w:history="1">
        <w:r w:rsidRPr="000F403E">
          <w:rPr>
            <w:rFonts w:ascii="Times New Roman" w:hAnsi="Times New Roman"/>
            <w:color w:val="0000FF"/>
          </w:rPr>
          <w:t>10</w:t>
        </w:r>
      </w:hyperlink>
      <w:r w:rsidRPr="000F403E">
        <w:rPr>
          <w:rFonts w:ascii="Times New Roman" w:hAnsi="Times New Roman"/>
        </w:rPr>
        <w:t xml:space="preserve"> и </w:t>
      </w:r>
      <w:hyperlink w:anchor="Par108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 w:history="1">
        <w:r w:rsidRPr="000F403E">
          <w:rPr>
            <w:rFonts w:ascii="Times New Roman" w:hAnsi="Times New Roman"/>
            <w:color w:val="0000FF"/>
          </w:rPr>
          <w:t>12</w:t>
        </w:r>
      </w:hyperlink>
      <w:r w:rsidRPr="000F403E">
        <w:rPr>
          <w:rFonts w:ascii="Times New Roman" w:hAnsi="Times New Roman"/>
        </w:rPr>
        <w:t xml:space="preserve"> Порядка, а также проживающих на закрепленной территории</w:t>
      </w:r>
      <w:r>
        <w:rPr>
          <w:rFonts w:ascii="Times New Roman" w:hAnsi="Times New Roman"/>
        </w:rPr>
        <w:t>);</w:t>
      </w:r>
    </w:p>
    <w:p w:rsidR="00371961" w:rsidRPr="005540EF" w:rsidRDefault="00371961" w:rsidP="00D17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540EF">
        <w:rPr>
          <w:rFonts w:ascii="Times New Roman" w:hAnsi="Times New Roman"/>
        </w:rPr>
        <w:t>- с 6 июля текущего года до момента заполнения свободных мест, но не позднее 5 сентября текущего года (для детей, не проживающих на закрепленной территории).</w:t>
      </w:r>
    </w:p>
    <w:p w:rsidR="00371961" w:rsidRDefault="00371961" w:rsidP="00B65C97">
      <w:pPr>
        <w:spacing w:after="0" w:line="240" w:lineRule="auto"/>
        <w:ind w:firstLine="540"/>
        <w:rPr>
          <w:rFonts w:ascii="Times New Roman" w:hAnsi="Times New Roman"/>
        </w:rPr>
      </w:pPr>
    </w:p>
    <w:p w:rsidR="00371961" w:rsidRPr="00B753AB" w:rsidRDefault="00371961" w:rsidP="00B65C97">
      <w:pPr>
        <w:spacing w:after="0" w:line="240" w:lineRule="auto"/>
        <w:ind w:firstLine="540"/>
        <w:rPr>
          <w:rFonts w:ascii="Times New Roman" w:hAnsi="Times New Roman"/>
        </w:rPr>
      </w:pPr>
    </w:p>
    <w:p w:rsidR="00371961" w:rsidRPr="005540EF" w:rsidRDefault="00371961" w:rsidP="00D6380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540EF">
        <w:rPr>
          <w:rFonts w:ascii="Times New Roman" w:hAnsi="Times New Roman" w:cs="Times New Roman"/>
          <w:b/>
          <w:highlight w:val="yellow"/>
        </w:rPr>
        <w:t>Способы подачи документов</w:t>
      </w:r>
    </w:p>
    <w:p w:rsidR="00371961" w:rsidRPr="005540EF" w:rsidRDefault="00371961" w:rsidP="005540E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540EF">
        <w:rPr>
          <w:rFonts w:ascii="Times New Roman" w:hAnsi="Times New Roman" w:cs="Times New Roman"/>
        </w:rPr>
        <w:t xml:space="preserve">Заявление о приеме на обучение и документы для приема на обучение подаются </w:t>
      </w:r>
      <w:r w:rsidRPr="005540EF">
        <w:rPr>
          <w:rFonts w:ascii="Times New Roman" w:hAnsi="Times New Roman" w:cs="Times New Roman"/>
          <w:b/>
        </w:rPr>
        <w:t>одним из следующих способов:</w:t>
      </w:r>
    </w:p>
    <w:p w:rsidR="00371961" w:rsidRPr="00A135B2" w:rsidRDefault="00371961" w:rsidP="00A135B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63D92">
        <w:rPr>
          <w:rFonts w:ascii="Times New Roman" w:hAnsi="Times New Roman" w:cs="Times New Roman"/>
          <w:b/>
        </w:rPr>
        <w:t>в электронной форме</w:t>
      </w:r>
      <w:r w:rsidRPr="00A135B2">
        <w:rPr>
          <w:rFonts w:ascii="Times New Roman" w:hAnsi="Times New Roman" w:cs="Times New Roman"/>
        </w:rPr>
        <w:t xml:space="preserve"> посредством ЕПГУ;</w:t>
      </w:r>
    </w:p>
    <w:p w:rsidR="00371961" w:rsidRPr="00A135B2" w:rsidRDefault="00371961" w:rsidP="00A135B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63D92">
        <w:rPr>
          <w:rFonts w:ascii="Times New Roman" w:hAnsi="Times New Roman" w:cs="Times New Roman"/>
          <w:b/>
        </w:rPr>
        <w:t>с использованием функционала (сервисов) региональных государственных информационных систем субъектов Российской Федерации</w:t>
      </w:r>
      <w:r w:rsidRPr="00A135B2">
        <w:rPr>
          <w:rFonts w:ascii="Times New Roman" w:hAnsi="Times New Roman" w:cs="Times New Roman"/>
        </w:rPr>
        <w:t>, созданных органами государственной власти субъектов Российской Федерации (при наличии), интегрированных с ЕПГУ;</w:t>
      </w:r>
    </w:p>
    <w:p w:rsidR="00371961" w:rsidRPr="00A135B2" w:rsidRDefault="00371961" w:rsidP="00A135B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63D92">
        <w:rPr>
          <w:rFonts w:ascii="Times New Roman" w:hAnsi="Times New Roman" w:cs="Times New Roman"/>
          <w:b/>
        </w:rPr>
        <w:t>через операторов почтовой связи</w:t>
      </w:r>
      <w:r w:rsidRPr="00A135B2">
        <w:rPr>
          <w:rFonts w:ascii="Times New Roman" w:hAnsi="Times New Roman" w:cs="Times New Roman"/>
        </w:rPr>
        <w:t xml:space="preserve"> общего пользования заказным письмом с уведомлением о вручении;</w:t>
      </w:r>
    </w:p>
    <w:p w:rsidR="00371961" w:rsidRPr="00A135B2" w:rsidRDefault="00371961" w:rsidP="00A135B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63D92">
        <w:rPr>
          <w:rFonts w:ascii="Times New Roman" w:hAnsi="Times New Roman" w:cs="Times New Roman"/>
          <w:b/>
        </w:rPr>
        <w:t>лично</w:t>
      </w:r>
      <w:r w:rsidRPr="00A135B2">
        <w:rPr>
          <w:rFonts w:ascii="Times New Roman" w:hAnsi="Times New Roman" w:cs="Times New Roman"/>
        </w:rPr>
        <w:t xml:space="preserve"> в общеобразовательную организацию.</w:t>
      </w:r>
    </w:p>
    <w:p w:rsidR="00371961" w:rsidRPr="005540EF" w:rsidRDefault="00371961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1961" w:rsidRPr="00911883" w:rsidRDefault="00371961" w:rsidP="00554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highlight w:val="yellow"/>
        </w:rPr>
      </w:pPr>
      <w:r w:rsidRPr="00911883">
        <w:rPr>
          <w:rFonts w:ascii="Times New Roman" w:hAnsi="Times New Roman"/>
          <w:b/>
          <w:highlight w:val="yellow"/>
        </w:rPr>
        <w:t>Документы, предоставляемые при приёме</w:t>
      </w:r>
    </w:p>
    <w:p w:rsidR="00371961" w:rsidRPr="005540EF" w:rsidRDefault="00371961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40EF">
        <w:rPr>
          <w:rFonts w:ascii="Times New Roman" w:hAnsi="Times New Roman" w:cs="Times New Roman"/>
        </w:rPr>
        <w:t>Для приема родитель(и) (законный(ые) представитель(и) ребенка или поступающий представляют следующие документы: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0" w:name="P186"/>
      <w:bookmarkEnd w:id="0"/>
      <w:r w:rsidRPr="003830E2">
        <w:rPr>
          <w:rFonts w:ascii="Times New Roman" w:hAnsi="Times New Roman" w:cs="Times New Roman"/>
          <w:b/>
        </w:rPr>
        <w:t>копию документа</w:t>
      </w:r>
      <w:r w:rsidRPr="003830E2">
        <w:rPr>
          <w:rFonts w:ascii="Times New Roman" w:hAnsi="Times New Roman" w:cs="Times New Roman"/>
        </w:rPr>
        <w:t xml:space="preserve">, удостоверяющего </w:t>
      </w:r>
      <w:r w:rsidRPr="003830E2">
        <w:rPr>
          <w:rFonts w:ascii="Times New Roman" w:hAnsi="Times New Roman" w:cs="Times New Roman"/>
          <w:b/>
        </w:rPr>
        <w:t>личность родителя</w:t>
      </w:r>
      <w:r w:rsidRPr="003830E2">
        <w:rPr>
          <w:rFonts w:ascii="Times New Roman" w:hAnsi="Times New Roman" w:cs="Times New Roman"/>
        </w:rPr>
        <w:t xml:space="preserve"> (законного представителя) ребенка или поступающего;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830E2">
        <w:rPr>
          <w:rFonts w:ascii="Times New Roman" w:hAnsi="Times New Roman" w:cs="Times New Roman"/>
          <w:b/>
        </w:rPr>
        <w:t>копию свидетельства о рождении</w:t>
      </w:r>
      <w:r w:rsidRPr="003830E2">
        <w:rPr>
          <w:rFonts w:ascii="Times New Roman" w:hAnsi="Times New Roman" w:cs="Times New Roman"/>
        </w:rPr>
        <w:t xml:space="preserve"> ребенка или документа, подтверждающего родство заявителя;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830E2">
        <w:rPr>
          <w:rFonts w:ascii="Times New Roman" w:hAnsi="Times New Roman" w:cs="Times New Roman"/>
          <w:b/>
        </w:rPr>
        <w:t>копию свидетельства о рождении</w:t>
      </w:r>
      <w:r w:rsidRPr="003830E2">
        <w:rPr>
          <w:rFonts w:ascii="Times New Roman" w:hAnsi="Times New Roman" w:cs="Times New Roman"/>
        </w:rPr>
        <w:t xml:space="preserve"> полнородных и неполнородных </w:t>
      </w:r>
      <w:r w:rsidRPr="003830E2">
        <w:rPr>
          <w:rFonts w:ascii="Times New Roman" w:hAnsi="Times New Roman" w:cs="Times New Roman"/>
          <w:b/>
        </w:rPr>
        <w:t>брата и (или) сестры</w:t>
      </w:r>
      <w:r w:rsidRPr="003830E2">
        <w:rPr>
          <w:rFonts w:ascii="Times New Roman" w:hAnsi="Times New Roman" w:cs="Times New Roman"/>
        </w:rPr>
        <w:t xml:space="preserve">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830E2">
        <w:rPr>
          <w:rFonts w:ascii="Times New Roman" w:hAnsi="Times New Roman" w:cs="Times New Roman"/>
          <w:b/>
        </w:rPr>
        <w:t>копию документа</w:t>
      </w:r>
      <w:r w:rsidRPr="003830E2">
        <w:rPr>
          <w:rFonts w:ascii="Times New Roman" w:hAnsi="Times New Roman" w:cs="Times New Roman"/>
        </w:rPr>
        <w:t xml:space="preserve">, подтверждающего установление </w:t>
      </w:r>
      <w:r w:rsidRPr="003830E2">
        <w:rPr>
          <w:rFonts w:ascii="Times New Roman" w:hAnsi="Times New Roman" w:cs="Times New Roman"/>
          <w:b/>
        </w:rPr>
        <w:t>опеки или попечительства</w:t>
      </w:r>
      <w:r w:rsidRPr="003830E2">
        <w:rPr>
          <w:rFonts w:ascii="Times New Roman" w:hAnsi="Times New Roman" w:cs="Times New Roman"/>
        </w:rPr>
        <w:t xml:space="preserve"> (при необходимости);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" w:name="Par204"/>
      <w:bookmarkEnd w:id="1"/>
      <w:r w:rsidRPr="003830E2">
        <w:rPr>
          <w:rFonts w:ascii="Times New Roman" w:hAnsi="Times New Roman" w:cs="Times New Roman"/>
          <w:b/>
        </w:rPr>
        <w:t>копию документа о регистрации ребенка</w:t>
      </w:r>
      <w:r w:rsidRPr="003830E2">
        <w:rPr>
          <w:rFonts w:ascii="Times New Roman" w:hAnsi="Times New Roman" w:cs="Times New Roman"/>
        </w:rPr>
        <w:t xml:space="preserve">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830E2">
        <w:rPr>
          <w:rFonts w:ascii="Times New Roman" w:hAnsi="Times New Roman" w:cs="Times New Roman"/>
          <w:b/>
        </w:rPr>
        <w:t>копии документов, подтверждающих право внеочередного, первоочередного приема</w:t>
      </w:r>
      <w:r w:rsidRPr="003830E2">
        <w:rPr>
          <w:rFonts w:ascii="Times New Roman" w:hAnsi="Times New Roman" w:cs="Times New Roman"/>
        </w:rPr>
        <w:t xml:space="preserve">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830E2">
        <w:rPr>
          <w:rFonts w:ascii="Times New Roman" w:hAnsi="Times New Roman" w:cs="Times New Roman"/>
          <w:b/>
        </w:rPr>
        <w:t>копию заключения психолого-медико-педагогической комиссии</w:t>
      </w:r>
      <w:r w:rsidRPr="003830E2">
        <w:rPr>
          <w:rFonts w:ascii="Times New Roman" w:hAnsi="Times New Roman" w:cs="Times New Roman"/>
        </w:rPr>
        <w:t xml:space="preserve"> (при наличии).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830E2">
        <w:rPr>
          <w:rFonts w:ascii="Times New Roman" w:hAnsi="Times New Roman" w:cs="Times New Roman"/>
          <w:b/>
        </w:rPr>
        <w:t>При посещении</w:t>
      </w:r>
      <w:r w:rsidRPr="003830E2">
        <w:rPr>
          <w:rFonts w:ascii="Times New Roman" w:hAnsi="Times New Roman" w:cs="Times New Roman"/>
        </w:rPr>
        <w:t xml:space="preserve"> общеобразовательной организации и (или) </w:t>
      </w:r>
      <w:r w:rsidRPr="003830E2">
        <w:rPr>
          <w:rFonts w:ascii="Times New Roman" w:hAnsi="Times New Roman" w:cs="Times New Roman"/>
          <w:b/>
        </w:rPr>
        <w:t>очном взаимодействии</w:t>
      </w:r>
      <w:r w:rsidRPr="003830E2">
        <w:rPr>
          <w:rFonts w:ascii="Times New Roman" w:hAnsi="Times New Roman" w:cs="Times New Roman"/>
        </w:rPr>
        <w:t xml:space="preserve"> с уполномоченными должностными лицами общеобразовательной организации родитель(и) (законный(ые) представитель(и) ребенка предъявляет(ют) </w:t>
      </w:r>
      <w:r w:rsidRPr="003830E2">
        <w:rPr>
          <w:rFonts w:ascii="Times New Roman" w:hAnsi="Times New Roman" w:cs="Times New Roman"/>
          <w:b/>
        </w:rPr>
        <w:t>оригиналы документов</w:t>
      </w:r>
      <w:r w:rsidRPr="003830E2">
        <w:rPr>
          <w:rFonts w:ascii="Times New Roman" w:hAnsi="Times New Roman" w:cs="Times New Roman"/>
        </w:rPr>
        <w:t xml:space="preserve">, указанных в </w:t>
      </w:r>
      <w:hyperlink w:anchor="Par200" w:tooltip="копию документа, удостоверяющего личность родителя (законного представителя) ребенка или поступающего;" w:history="1">
        <w:r w:rsidRPr="003830E2">
          <w:rPr>
            <w:rFonts w:ascii="Times New Roman" w:hAnsi="Times New Roman" w:cs="Times New Roman"/>
            <w:color w:val="0000FF"/>
          </w:rPr>
          <w:t>абзацах 2</w:t>
        </w:r>
      </w:hyperlink>
      <w:r w:rsidRPr="003830E2">
        <w:rPr>
          <w:rFonts w:ascii="Times New Roman" w:hAnsi="Times New Roman" w:cs="Times New Roman"/>
        </w:rPr>
        <w:t xml:space="preserve"> - </w:t>
      </w:r>
      <w:hyperlink w:anchor="Par204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 w:history="1">
        <w:r w:rsidRPr="003830E2">
          <w:rPr>
            <w:rFonts w:ascii="Times New Roman" w:hAnsi="Times New Roman" w:cs="Times New Roman"/>
            <w:color w:val="0000FF"/>
          </w:rPr>
          <w:t>6</w:t>
        </w:r>
      </w:hyperlink>
      <w:r w:rsidRPr="003830E2">
        <w:rPr>
          <w:rFonts w:ascii="Times New Roman" w:hAnsi="Times New Roman" w:cs="Times New Roman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830E2">
        <w:rPr>
          <w:rFonts w:ascii="Times New Roman" w:hAnsi="Times New Roman" w:cs="Times New Roman"/>
        </w:rPr>
        <w:t xml:space="preserve">При приеме на обучение по образовательным программам </w:t>
      </w:r>
      <w:r w:rsidRPr="003830E2">
        <w:rPr>
          <w:rFonts w:ascii="Times New Roman" w:hAnsi="Times New Roman" w:cs="Times New Roman"/>
          <w:b/>
        </w:rPr>
        <w:t>среднего общего</w:t>
      </w:r>
      <w:r w:rsidRPr="003830E2">
        <w:rPr>
          <w:rFonts w:ascii="Times New Roman" w:hAnsi="Times New Roman" w:cs="Times New Roman"/>
        </w:rPr>
        <w:t xml:space="preserve"> образования представляется </w:t>
      </w:r>
      <w:r w:rsidRPr="003830E2">
        <w:rPr>
          <w:rFonts w:ascii="Times New Roman" w:hAnsi="Times New Roman" w:cs="Times New Roman"/>
          <w:b/>
        </w:rPr>
        <w:t>аттестат об основном</w:t>
      </w:r>
      <w:r w:rsidRPr="003830E2">
        <w:rPr>
          <w:rFonts w:ascii="Times New Roman" w:hAnsi="Times New Roman" w:cs="Times New Roman"/>
        </w:rPr>
        <w:t xml:space="preserve"> общем образовании, выданный в установленном порядке.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830E2">
        <w:rPr>
          <w:rFonts w:ascii="Times New Roman" w:hAnsi="Times New Roman" w:cs="Times New Roman"/>
        </w:rPr>
        <w:t xml:space="preserve">Родитель(и) (законный(ые) представитель(и) ребенка, являющегося </w:t>
      </w:r>
      <w:r w:rsidRPr="003830E2">
        <w:rPr>
          <w:rFonts w:ascii="Times New Roman" w:hAnsi="Times New Roman" w:cs="Times New Roman"/>
          <w:b/>
        </w:rPr>
        <w:t>иностранным гражданином или лицом без гражданства</w:t>
      </w:r>
      <w:r w:rsidRPr="003830E2">
        <w:rPr>
          <w:rFonts w:ascii="Times New Roman" w:hAnsi="Times New Roman" w:cs="Times New Roman"/>
        </w:rPr>
        <w:t xml:space="preserve">, дополнительно предъявляет(ют) </w:t>
      </w:r>
      <w:r w:rsidRPr="003830E2">
        <w:rPr>
          <w:rFonts w:ascii="Times New Roman" w:hAnsi="Times New Roman" w:cs="Times New Roman"/>
          <w:b/>
        </w:rPr>
        <w:t>документ, подтверждающий родство заявителя(ей)</w:t>
      </w:r>
      <w:r w:rsidRPr="003830E2">
        <w:rPr>
          <w:rFonts w:ascii="Times New Roman" w:hAnsi="Times New Roman" w:cs="Times New Roman"/>
        </w:rPr>
        <w:t xml:space="preserve">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  <w:b/>
        </w:rPr>
      </w:pPr>
      <w:r w:rsidRPr="003830E2">
        <w:rPr>
          <w:rFonts w:ascii="Times New Roman" w:hAnsi="Times New Roman" w:cs="Times New Roman"/>
        </w:rPr>
        <w:t xml:space="preserve">Иностранные граждане и лица без гражданства все документы представляют </w:t>
      </w:r>
      <w:r w:rsidRPr="003830E2">
        <w:rPr>
          <w:rFonts w:ascii="Times New Roman" w:hAnsi="Times New Roman" w:cs="Times New Roman"/>
          <w:b/>
        </w:rPr>
        <w:t>на русском языке или вместе с заверенным в установленном порядке &lt;30&gt; переводом на русский язык.</w:t>
      </w:r>
    </w:p>
    <w:p w:rsidR="00371961" w:rsidRDefault="00371961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1961" w:rsidRPr="00FB38C9" w:rsidRDefault="00371961" w:rsidP="00FB38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E78E3">
        <w:rPr>
          <w:rFonts w:ascii="Times New Roman" w:hAnsi="Times New Roman" w:cs="Times New Roman"/>
          <w:b/>
        </w:rPr>
        <w:t>Не допускается требовать</w:t>
      </w:r>
      <w:r w:rsidRPr="00FB38C9">
        <w:rPr>
          <w:rFonts w:ascii="Times New Roman" w:hAnsi="Times New Roman" w:cs="Times New Roman"/>
        </w:rPr>
        <w:t xml:space="preserve"> представления других документов, кроме предусмотренных </w:t>
      </w:r>
      <w:hyperlink w:anchor="Par199" w:tooltip="26. Для приема родитель(и) (законный(ые) представитель(и) ребенка или поступающий представляют следующие документы:" w:history="1">
        <w:r w:rsidRPr="00FB38C9">
          <w:rPr>
            <w:rFonts w:ascii="Times New Roman" w:hAnsi="Times New Roman" w:cs="Times New Roman"/>
            <w:color w:val="0000FF"/>
          </w:rPr>
          <w:t>пунктом 26</w:t>
        </w:r>
      </w:hyperlink>
      <w:r w:rsidRPr="00FB38C9">
        <w:rPr>
          <w:rFonts w:ascii="Times New Roman" w:hAnsi="Times New Roman" w:cs="Times New Roman"/>
        </w:rPr>
        <w:t xml:space="preserve"> Порядка, в качестве основания для приема на обучение по основным общеобразовательным программам.</w:t>
      </w:r>
    </w:p>
    <w:p w:rsidR="00371961" w:rsidRPr="00FB38C9" w:rsidRDefault="00371961" w:rsidP="00FB38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FB38C9">
        <w:rPr>
          <w:rFonts w:ascii="Times New Roman" w:hAnsi="Times New Roman" w:cs="Times New Roman"/>
        </w:rPr>
        <w:t xml:space="preserve">При подаче заявления о приеме на обучение </w:t>
      </w:r>
      <w:r w:rsidRPr="003E78E3">
        <w:rPr>
          <w:rFonts w:ascii="Times New Roman" w:hAnsi="Times New Roman" w:cs="Times New Roman"/>
          <w:b/>
        </w:rPr>
        <w:t>в электронной форме посредством ЕПГУ</w:t>
      </w:r>
      <w:r w:rsidRPr="00FB3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4079ED">
        <w:rPr>
          <w:rFonts w:ascii="Times New Roman" w:hAnsi="Times New Roman" w:cs="Times New Roman"/>
          <w:b/>
        </w:rPr>
        <w:t>не</w:t>
      </w:r>
      <w:r w:rsidRPr="00FB38C9">
        <w:rPr>
          <w:rFonts w:ascii="Times New Roman" w:hAnsi="Times New Roman" w:cs="Times New Roman"/>
        </w:rPr>
        <w:t xml:space="preserve"> </w:t>
      </w:r>
      <w:r w:rsidRPr="004079ED">
        <w:rPr>
          <w:rFonts w:ascii="Times New Roman" w:hAnsi="Times New Roman" w:cs="Times New Roman"/>
          <w:b/>
        </w:rPr>
        <w:t>допускается требовать копий или оригиналов документов</w:t>
      </w:r>
      <w:r w:rsidRPr="00FB38C9">
        <w:rPr>
          <w:rFonts w:ascii="Times New Roman" w:hAnsi="Times New Roman" w:cs="Times New Roman"/>
        </w:rPr>
        <w:t xml:space="preserve">, предусмотренных </w:t>
      </w:r>
      <w:hyperlink w:anchor="Par199" w:tooltip="26. Для приема родитель(и) (законный(ые) представитель(и) ребенка или поступающий представляют следующие документы:" w:history="1">
        <w:r w:rsidRPr="00FB38C9">
          <w:rPr>
            <w:rFonts w:ascii="Times New Roman" w:hAnsi="Times New Roman" w:cs="Times New Roman"/>
            <w:color w:val="0000FF"/>
          </w:rPr>
          <w:t>пунктом 26</w:t>
        </w:r>
      </w:hyperlink>
      <w:r w:rsidRPr="00FB38C9">
        <w:rPr>
          <w:rFonts w:ascii="Times New Roman" w:hAnsi="Times New Roman" w:cs="Times New Roman"/>
        </w:rPr>
        <w:t xml:space="preserve"> Порядка, </w:t>
      </w:r>
      <w:r w:rsidRPr="004079ED">
        <w:rPr>
          <w:rFonts w:ascii="Times New Roman" w:hAnsi="Times New Roman" w:cs="Times New Roman"/>
          <w:b/>
        </w:rPr>
        <w:t>за исключением копий или оригиналов документов</w:t>
      </w:r>
      <w:r w:rsidRPr="00FB38C9">
        <w:rPr>
          <w:rFonts w:ascii="Times New Roman" w:hAnsi="Times New Roman" w:cs="Times New Roman"/>
        </w:rPr>
        <w:t>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371961" w:rsidRPr="00B77C63" w:rsidRDefault="00371961" w:rsidP="00B77C6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77C63">
        <w:rPr>
          <w:rFonts w:ascii="Times New Roman" w:hAnsi="Times New Roman" w:cs="Times New Roman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371961" w:rsidRDefault="00371961" w:rsidP="00FB38C9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371961" w:rsidRPr="002D78C8" w:rsidRDefault="00371961" w:rsidP="0052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bookmarkStart w:id="2" w:name="_GoBack"/>
      <w:bookmarkEnd w:id="2"/>
    </w:p>
    <w:p w:rsidR="00371961" w:rsidRPr="002D78C8" w:rsidRDefault="00371961" w:rsidP="0052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D78C8">
        <w:rPr>
          <w:rFonts w:ascii="Times New Roman" w:hAnsi="Times New Roman"/>
          <w:b/>
        </w:rPr>
        <w:t xml:space="preserve">          </w:t>
      </w:r>
      <w:r w:rsidRPr="002D78C8">
        <w:rPr>
          <w:rFonts w:ascii="Times New Roman" w:hAnsi="Times New Roman"/>
          <w:b/>
          <w:highlight w:val="yellow"/>
        </w:rPr>
        <w:t>Поверка предоставленных документов:</w:t>
      </w:r>
      <w:r w:rsidRPr="002D78C8">
        <w:rPr>
          <w:rFonts w:ascii="Times New Roman" w:hAnsi="Times New Roman"/>
        </w:rPr>
        <w:t xml:space="preserve"> </w:t>
      </w:r>
    </w:p>
    <w:p w:rsidR="00371961" w:rsidRPr="00A135B2" w:rsidRDefault="00371961" w:rsidP="00D7794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135B2">
        <w:rPr>
          <w:rFonts w:ascii="Times New Roman" w:hAnsi="Times New Roman" w:cs="Times New Roman"/>
        </w:rPr>
        <w:t xml:space="preserve">Общеобразовательная организация осуществляет </w:t>
      </w:r>
      <w:r w:rsidRPr="00B63D92">
        <w:rPr>
          <w:rFonts w:ascii="Times New Roman" w:hAnsi="Times New Roman" w:cs="Times New Roman"/>
          <w:b/>
        </w:rPr>
        <w:t>проверку достоверности сведений</w:t>
      </w:r>
      <w:r w:rsidRPr="00A135B2">
        <w:rPr>
          <w:rFonts w:ascii="Times New Roman" w:hAnsi="Times New Roman" w:cs="Times New Roman"/>
        </w:rPr>
        <w:t xml:space="preserve">, указанных в заявлении о приеме на обучение, и </w:t>
      </w:r>
      <w:r w:rsidRPr="00B63D92">
        <w:rPr>
          <w:rFonts w:ascii="Times New Roman" w:hAnsi="Times New Roman" w:cs="Times New Roman"/>
          <w:b/>
        </w:rPr>
        <w:t>соответствия действительности поданных электронных образов</w:t>
      </w:r>
      <w:r w:rsidRPr="00A135B2">
        <w:rPr>
          <w:rFonts w:ascii="Times New Roman" w:hAnsi="Times New Roman" w:cs="Times New Roman"/>
        </w:rPr>
        <w:t xml:space="preserve">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71961" w:rsidRPr="00A135B2" w:rsidRDefault="00371961" w:rsidP="00D7794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135B2">
        <w:rPr>
          <w:rFonts w:ascii="Times New Roman" w:hAnsi="Times New Roman" w:cs="Times New Roman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371961" w:rsidRPr="002D78C8" w:rsidRDefault="00371961" w:rsidP="00F9377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2D78C8">
        <w:rPr>
          <w:rFonts w:ascii="Times New Roman" w:hAnsi="Times New Roman" w:cs="Times New Roman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371961" w:rsidRDefault="00371961" w:rsidP="0052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1961" w:rsidRPr="00D45768" w:rsidRDefault="00371961" w:rsidP="00D4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0EF">
        <w:tab/>
      </w:r>
      <w:r w:rsidRPr="00D45768">
        <w:rPr>
          <w:rFonts w:ascii="Times New Roman" w:hAnsi="Times New Roman"/>
          <w:b/>
          <w:highlight w:val="yellow"/>
        </w:rPr>
        <w:t>Возраст детей для зачисления в 1 класс</w:t>
      </w:r>
      <w:r w:rsidRPr="00D45768">
        <w:rPr>
          <w:rFonts w:ascii="Times New Roman" w:hAnsi="Times New Roman"/>
        </w:rPr>
        <w:t xml:space="preserve"> -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371961" w:rsidRPr="005540EF" w:rsidRDefault="00371961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1961" w:rsidRPr="002377FF" w:rsidRDefault="00371961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540EF">
        <w:rPr>
          <w:rFonts w:ascii="Times New Roman" w:hAnsi="Times New Roman"/>
        </w:rPr>
        <w:t xml:space="preserve"> </w:t>
      </w:r>
      <w:r w:rsidRPr="005540EF">
        <w:rPr>
          <w:rFonts w:ascii="Times New Roman" w:hAnsi="Times New Roman"/>
        </w:rPr>
        <w:tab/>
      </w:r>
      <w:r w:rsidRPr="002377FF">
        <w:rPr>
          <w:rFonts w:ascii="Times New Roman" w:hAnsi="Times New Roman"/>
          <w:b/>
          <w:highlight w:val="yellow"/>
        </w:rPr>
        <w:t>Сроки издания приказов о приеме на обучение ребенка:</w:t>
      </w:r>
    </w:p>
    <w:p w:rsidR="00371961" w:rsidRPr="005540EF" w:rsidRDefault="00371961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0EF">
        <w:rPr>
          <w:rFonts w:ascii="Times New Roman" w:hAnsi="Times New Roman"/>
        </w:rPr>
        <w:tab/>
        <w:t xml:space="preserve">по итогам приёма заявлений с </w:t>
      </w:r>
      <w:r>
        <w:rPr>
          <w:rFonts w:ascii="Times New Roman" w:hAnsi="Times New Roman"/>
        </w:rPr>
        <w:t>31 марта</w:t>
      </w:r>
      <w:r w:rsidRPr="005540EF">
        <w:rPr>
          <w:rFonts w:ascii="Times New Roman" w:hAnsi="Times New Roman"/>
        </w:rPr>
        <w:t xml:space="preserve"> по 30 июня - в течение 3 рабочих дней после завершения приема заявлений о приеме на обучение в первый класс</w:t>
      </w:r>
      <w:r>
        <w:rPr>
          <w:rFonts w:ascii="Times New Roman" w:hAnsi="Times New Roman"/>
        </w:rPr>
        <w:t>;</w:t>
      </w:r>
    </w:p>
    <w:p w:rsidR="00371961" w:rsidRPr="002377FF" w:rsidRDefault="00371961" w:rsidP="002377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40EF">
        <w:rPr>
          <w:rFonts w:ascii="Times New Roman" w:hAnsi="Times New Roman"/>
        </w:rPr>
        <w:tab/>
        <w:t>по итогам приёма заявлений с 0</w:t>
      </w:r>
      <w:r>
        <w:rPr>
          <w:rFonts w:ascii="Times New Roman" w:hAnsi="Times New Roman"/>
        </w:rPr>
        <w:t>6</w:t>
      </w:r>
      <w:r w:rsidRPr="005540EF">
        <w:rPr>
          <w:rFonts w:ascii="Times New Roman" w:hAnsi="Times New Roman"/>
        </w:rPr>
        <w:t xml:space="preserve"> июля - в течение 5 рабочих дней после приема заявления о приеме на обучение и представленных документов</w:t>
      </w:r>
      <w:r>
        <w:rPr>
          <w:rFonts w:ascii="Times New Roman" w:hAnsi="Times New Roman"/>
        </w:rPr>
        <w:t>.</w:t>
      </w:r>
    </w:p>
    <w:p w:rsidR="00371961" w:rsidRDefault="00371961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1961" w:rsidRPr="005540EF" w:rsidRDefault="00371961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1961" w:rsidRPr="005540EF" w:rsidRDefault="00371961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0EF">
        <w:rPr>
          <w:rFonts w:ascii="Times New Roman" w:hAnsi="Times New Roman"/>
        </w:rPr>
        <w:tab/>
      </w:r>
      <w:r w:rsidRPr="00D17D57">
        <w:rPr>
          <w:rFonts w:ascii="Times New Roman" w:hAnsi="Times New Roman"/>
          <w:b/>
          <w:highlight w:val="yellow"/>
        </w:rPr>
        <w:t>Познакомиться с Правилами  приема</w:t>
      </w:r>
      <w:r w:rsidRPr="005540EF">
        <w:rPr>
          <w:rFonts w:ascii="Times New Roman" w:hAnsi="Times New Roman"/>
        </w:rPr>
        <w:t xml:space="preserve"> в конкретную общеобразовательную организацию на обучение по основным общеобразовательным программам, закреплённой территорией, количеством  мест в первых классах можно на официальных сайтах образовательных учреждений.</w:t>
      </w:r>
    </w:p>
    <w:p w:rsidR="00371961" w:rsidRPr="005540EF" w:rsidRDefault="00371961" w:rsidP="00554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540EF">
        <w:rPr>
          <w:rFonts w:ascii="Times New Roman" w:hAnsi="Times New Roman"/>
        </w:rPr>
        <w:t>Также департаментов образования для удобства родителей будущих первоклассников подгото</w:t>
      </w:r>
      <w:r>
        <w:rPr>
          <w:rFonts w:ascii="Times New Roman" w:hAnsi="Times New Roman"/>
        </w:rPr>
        <w:t>влена рубрика «Приём в 1 класс».</w:t>
      </w:r>
    </w:p>
    <w:p w:rsidR="00371961" w:rsidRPr="005540EF" w:rsidRDefault="00371961" w:rsidP="005540EF">
      <w:pPr>
        <w:spacing w:after="0" w:line="240" w:lineRule="auto"/>
        <w:rPr>
          <w:rFonts w:ascii="Times New Roman" w:hAnsi="Times New Roman"/>
        </w:rPr>
      </w:pPr>
      <w:r w:rsidRPr="005540EF">
        <w:rPr>
          <w:rFonts w:ascii="Times New Roman" w:hAnsi="Times New Roman"/>
        </w:rPr>
        <w:t xml:space="preserve"> </w:t>
      </w:r>
    </w:p>
    <w:p w:rsidR="00371961" w:rsidRDefault="00371961"/>
    <w:sectPr w:rsidR="00371961" w:rsidSect="002E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83E"/>
    <w:rsid w:val="000F403E"/>
    <w:rsid w:val="002377FF"/>
    <w:rsid w:val="002D78C8"/>
    <w:rsid w:val="002E4053"/>
    <w:rsid w:val="0035148A"/>
    <w:rsid w:val="00371961"/>
    <w:rsid w:val="00376D25"/>
    <w:rsid w:val="003830E2"/>
    <w:rsid w:val="003E78E3"/>
    <w:rsid w:val="004079ED"/>
    <w:rsid w:val="00520623"/>
    <w:rsid w:val="00526FF1"/>
    <w:rsid w:val="005540EF"/>
    <w:rsid w:val="005B61AF"/>
    <w:rsid w:val="005E608A"/>
    <w:rsid w:val="00772393"/>
    <w:rsid w:val="007D2061"/>
    <w:rsid w:val="00833033"/>
    <w:rsid w:val="00911883"/>
    <w:rsid w:val="009A483E"/>
    <w:rsid w:val="00A135B2"/>
    <w:rsid w:val="00B63D92"/>
    <w:rsid w:val="00B65C97"/>
    <w:rsid w:val="00B753AB"/>
    <w:rsid w:val="00B77C63"/>
    <w:rsid w:val="00BE3F00"/>
    <w:rsid w:val="00CB34E4"/>
    <w:rsid w:val="00D04C02"/>
    <w:rsid w:val="00D17D57"/>
    <w:rsid w:val="00D45768"/>
    <w:rsid w:val="00D63808"/>
    <w:rsid w:val="00D77945"/>
    <w:rsid w:val="00F53AE7"/>
    <w:rsid w:val="00F5521B"/>
    <w:rsid w:val="00F93773"/>
    <w:rsid w:val="00FB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808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1235</Words>
  <Characters>7040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Ерыкалова</dc:creator>
  <cp:keywords/>
  <dc:description/>
  <cp:lastModifiedBy>Ерыкалова Л С</cp:lastModifiedBy>
  <cp:revision>28</cp:revision>
  <dcterms:created xsi:type="dcterms:W3CDTF">2021-03-16T08:09:00Z</dcterms:created>
  <dcterms:modified xsi:type="dcterms:W3CDTF">2023-03-16T02:50:00Z</dcterms:modified>
</cp:coreProperties>
</file>