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22" w:rsidRDefault="00476A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6A22" w:rsidRDefault="00476A22">
      <w:pPr>
        <w:pStyle w:val="ConsPlusNormal"/>
        <w:jc w:val="both"/>
        <w:outlineLvl w:val="0"/>
      </w:pPr>
    </w:p>
    <w:p w:rsidR="00476A22" w:rsidRDefault="00476A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6A22" w:rsidRDefault="00476A22">
      <w:pPr>
        <w:pStyle w:val="ConsPlusTitle"/>
        <w:jc w:val="center"/>
      </w:pPr>
    </w:p>
    <w:p w:rsidR="00476A22" w:rsidRDefault="00476A22">
      <w:pPr>
        <w:pStyle w:val="ConsPlusTitle"/>
        <w:jc w:val="center"/>
      </w:pPr>
      <w:r>
        <w:t>ПОСТАНОВЛЕНИЕ</w:t>
      </w:r>
    </w:p>
    <w:p w:rsidR="00476A22" w:rsidRDefault="00476A22">
      <w:pPr>
        <w:pStyle w:val="ConsPlusTitle"/>
        <w:jc w:val="center"/>
      </w:pPr>
      <w:r>
        <w:t>от 31 августа 2013 г. N 755</w:t>
      </w:r>
    </w:p>
    <w:p w:rsidR="00476A22" w:rsidRDefault="00476A22">
      <w:pPr>
        <w:pStyle w:val="ConsPlusTitle"/>
        <w:jc w:val="center"/>
      </w:pPr>
    </w:p>
    <w:p w:rsidR="00476A22" w:rsidRDefault="00476A22">
      <w:pPr>
        <w:pStyle w:val="ConsPlusTitle"/>
        <w:jc w:val="center"/>
      </w:pPr>
      <w:r>
        <w:t>О ФЕДЕРАЛЬНОЙ ИНФОРМАЦИОННОЙ СИСТЕМЕ</w:t>
      </w:r>
    </w:p>
    <w:p w:rsidR="00476A22" w:rsidRDefault="00476A22">
      <w:pPr>
        <w:pStyle w:val="ConsPlusTitle"/>
        <w:jc w:val="center"/>
      </w:pPr>
      <w:r>
        <w:t>ОБЕСПЕЧЕНИЯ ПРОВЕДЕНИЯ ГОСУДАРСТВЕННОЙ</w:t>
      </w:r>
    </w:p>
    <w:p w:rsidR="00476A22" w:rsidRDefault="00476A22">
      <w:pPr>
        <w:pStyle w:val="ConsPlusTitle"/>
        <w:jc w:val="center"/>
      </w:pPr>
      <w:r>
        <w:t>ИТОГОВОЙ АТТЕСТАЦИИ ОБУЧАЮЩИХСЯ, ОСВОИВШИХ ОСНОВНЫЕ</w:t>
      </w:r>
    </w:p>
    <w:p w:rsidR="00476A22" w:rsidRDefault="00476A22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476A22" w:rsidRDefault="00476A22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476A22" w:rsidRDefault="00476A22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476A22" w:rsidRDefault="00476A22">
      <w:pPr>
        <w:pStyle w:val="ConsPlusTitle"/>
        <w:jc w:val="center"/>
      </w:pPr>
      <w:r>
        <w:t>И ВЫСШЕГО ОБРАЗОВАНИЯ И РЕГИОНАЛЬНЫХ ИНФОРМАЦИОННЫХ</w:t>
      </w:r>
    </w:p>
    <w:p w:rsidR="00476A22" w:rsidRDefault="00476A22">
      <w:pPr>
        <w:pStyle w:val="ConsPlusTitle"/>
        <w:jc w:val="center"/>
      </w:pPr>
      <w:r>
        <w:t>СИСТЕМАХ ОБЕСПЕЧЕНИЯ ПРОВЕДЕНИЯ ГОСУДАРСТВЕННОЙ ИТОГОВОЙ</w:t>
      </w:r>
    </w:p>
    <w:p w:rsidR="00476A22" w:rsidRDefault="00476A22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476A22" w:rsidRDefault="00476A22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476A22" w:rsidRDefault="00476A22">
      <w:pPr>
        <w:pStyle w:val="ConsPlusNormal"/>
        <w:jc w:val="center"/>
      </w:pPr>
      <w:r>
        <w:t>Список изменяющих документов</w:t>
      </w:r>
    </w:p>
    <w:p w:rsidR="00476A22" w:rsidRDefault="00476A2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jc w:val="center"/>
      </w:pPr>
    </w:p>
    <w:p w:rsidR="00476A22" w:rsidRDefault="00476A2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476A22" w:rsidRDefault="00476A22">
      <w:pPr>
        <w:pStyle w:val="ConsPlusNormal"/>
        <w:ind w:firstLine="540"/>
        <w:jc w:val="both"/>
      </w:pPr>
    </w:p>
    <w:p w:rsidR="00476A22" w:rsidRDefault="00476A22">
      <w:pPr>
        <w:pStyle w:val="ConsPlusNormal"/>
        <w:jc w:val="right"/>
      </w:pPr>
      <w:r>
        <w:t>Председатель Правительства</w:t>
      </w:r>
    </w:p>
    <w:p w:rsidR="00476A22" w:rsidRDefault="00476A22">
      <w:pPr>
        <w:pStyle w:val="ConsPlusNormal"/>
        <w:jc w:val="right"/>
      </w:pPr>
      <w:r>
        <w:t>Российской Федерации</w:t>
      </w:r>
    </w:p>
    <w:p w:rsidR="00476A22" w:rsidRDefault="00476A22">
      <w:pPr>
        <w:pStyle w:val="ConsPlusNormal"/>
        <w:jc w:val="right"/>
      </w:pPr>
      <w:r>
        <w:t>Д.МЕДВЕДЕВ</w:t>
      </w:r>
    </w:p>
    <w:p w:rsidR="00476A22" w:rsidRDefault="00476A22">
      <w:pPr>
        <w:pStyle w:val="ConsPlusNormal"/>
        <w:ind w:firstLine="540"/>
        <w:jc w:val="both"/>
      </w:pPr>
    </w:p>
    <w:p w:rsidR="00476A22" w:rsidRDefault="00476A22">
      <w:pPr>
        <w:pStyle w:val="ConsPlusNormal"/>
        <w:ind w:firstLine="540"/>
        <w:jc w:val="both"/>
      </w:pPr>
    </w:p>
    <w:p w:rsidR="00476A22" w:rsidRDefault="00476A22">
      <w:pPr>
        <w:pStyle w:val="ConsPlusNormal"/>
        <w:ind w:firstLine="540"/>
        <w:jc w:val="both"/>
      </w:pPr>
    </w:p>
    <w:p w:rsidR="00476A22" w:rsidRDefault="00476A22">
      <w:pPr>
        <w:pStyle w:val="ConsPlusNormal"/>
        <w:ind w:firstLine="540"/>
        <w:jc w:val="both"/>
      </w:pPr>
    </w:p>
    <w:p w:rsidR="00476A22" w:rsidRDefault="00476A22">
      <w:pPr>
        <w:pStyle w:val="ConsPlusNormal"/>
        <w:ind w:firstLine="540"/>
        <w:jc w:val="both"/>
      </w:pPr>
    </w:p>
    <w:p w:rsidR="00476A22" w:rsidRDefault="00476A22">
      <w:pPr>
        <w:pStyle w:val="ConsPlusNormal"/>
        <w:jc w:val="right"/>
        <w:outlineLvl w:val="0"/>
      </w:pPr>
      <w:r>
        <w:t>Утверждены</w:t>
      </w:r>
    </w:p>
    <w:p w:rsidR="00476A22" w:rsidRDefault="00476A22">
      <w:pPr>
        <w:pStyle w:val="ConsPlusNormal"/>
        <w:jc w:val="right"/>
      </w:pPr>
      <w:r>
        <w:t>постановлением Правительства</w:t>
      </w:r>
    </w:p>
    <w:p w:rsidR="00476A22" w:rsidRDefault="00476A22">
      <w:pPr>
        <w:pStyle w:val="ConsPlusNormal"/>
        <w:jc w:val="right"/>
      </w:pPr>
      <w:r>
        <w:t>Российской Федерации</w:t>
      </w:r>
    </w:p>
    <w:p w:rsidR="00476A22" w:rsidRDefault="00476A22">
      <w:pPr>
        <w:pStyle w:val="ConsPlusNormal"/>
        <w:jc w:val="right"/>
      </w:pPr>
      <w:r>
        <w:t>от 31 августа 2013 г. N 755</w:t>
      </w:r>
    </w:p>
    <w:p w:rsidR="00476A22" w:rsidRDefault="00476A22">
      <w:pPr>
        <w:pStyle w:val="ConsPlusNormal"/>
        <w:ind w:firstLine="540"/>
        <w:jc w:val="both"/>
      </w:pPr>
    </w:p>
    <w:p w:rsidR="00476A22" w:rsidRDefault="00476A22">
      <w:pPr>
        <w:pStyle w:val="ConsPlusTitle"/>
        <w:jc w:val="center"/>
      </w:pPr>
      <w:bookmarkStart w:id="0" w:name="P38"/>
      <w:bookmarkEnd w:id="0"/>
      <w:r>
        <w:t>ПРАВИЛА</w:t>
      </w:r>
    </w:p>
    <w:p w:rsidR="00476A22" w:rsidRDefault="00476A22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476A22" w:rsidRDefault="00476A22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476A22" w:rsidRDefault="00476A22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476A22" w:rsidRDefault="00476A22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476A22" w:rsidRDefault="00476A22">
      <w:pPr>
        <w:pStyle w:val="ConsPlusTitle"/>
        <w:jc w:val="center"/>
      </w:pPr>
      <w:r>
        <w:t>ГРАЖДАН В ОБРАЗОВАТЕЛЬНЫЕ ОРГАНИЗАЦИИ ДЛЯ ПОЛУЧЕНИЯ</w:t>
      </w:r>
    </w:p>
    <w:p w:rsidR="00476A22" w:rsidRDefault="00476A22">
      <w:pPr>
        <w:pStyle w:val="ConsPlusTitle"/>
        <w:jc w:val="center"/>
      </w:pPr>
      <w:r>
        <w:t>СРЕДНЕГО ПРОФЕССИОНАЛЬНОГО И ВЫСШЕГО ОБРАЗОВАНИЯ</w:t>
      </w:r>
    </w:p>
    <w:p w:rsidR="00476A22" w:rsidRDefault="00476A22">
      <w:pPr>
        <w:pStyle w:val="ConsPlusTitle"/>
        <w:jc w:val="center"/>
      </w:pPr>
      <w:r>
        <w:t>И РЕГИОНАЛЬНЫХ ИНФОРМАЦИОННЫХ СИСТЕМ ОБЕСПЕЧЕНИЯ</w:t>
      </w:r>
    </w:p>
    <w:p w:rsidR="00476A22" w:rsidRDefault="00476A22">
      <w:pPr>
        <w:pStyle w:val="ConsPlusTitle"/>
        <w:jc w:val="center"/>
      </w:pPr>
      <w:r>
        <w:t>ПРОВЕДЕНИЯ ГОСУДАРСТВЕННОЙ ИТОГОВОЙ АТТЕСТАЦИИ</w:t>
      </w:r>
    </w:p>
    <w:p w:rsidR="00476A22" w:rsidRDefault="00476A22">
      <w:pPr>
        <w:pStyle w:val="ConsPlusTitle"/>
        <w:jc w:val="center"/>
      </w:pPr>
      <w:r>
        <w:t>ОБУЧАЮЩИХСЯ, ОСВОИВШИХ ОСНОВНЫЕ ОБРАЗОВАТЕЛЬНЫЕ</w:t>
      </w:r>
    </w:p>
    <w:p w:rsidR="00476A22" w:rsidRDefault="00476A22">
      <w:pPr>
        <w:pStyle w:val="ConsPlusTitle"/>
        <w:jc w:val="center"/>
      </w:pPr>
      <w:r>
        <w:t>ПРОГРАММЫ ОСНОВНОГО ОБЩЕГО И СРЕДНЕГО</w:t>
      </w:r>
    </w:p>
    <w:p w:rsidR="00476A22" w:rsidRDefault="00476A22">
      <w:pPr>
        <w:pStyle w:val="ConsPlusTitle"/>
        <w:jc w:val="center"/>
      </w:pPr>
      <w:r>
        <w:t>ОБЩЕГО ОБРАЗОВАНИЯ</w:t>
      </w:r>
    </w:p>
    <w:p w:rsidR="00476A22" w:rsidRDefault="00476A22">
      <w:pPr>
        <w:pStyle w:val="ConsPlusNormal"/>
        <w:jc w:val="center"/>
      </w:pPr>
      <w:r>
        <w:t>Список изменяющих документов</w:t>
      </w:r>
    </w:p>
    <w:p w:rsidR="00476A22" w:rsidRDefault="00476A22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ind w:firstLine="540"/>
        <w:jc w:val="both"/>
      </w:pPr>
    </w:p>
    <w:p w:rsidR="00476A22" w:rsidRDefault="00476A22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476A22" w:rsidRDefault="00476A2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д) обеспечение взаимодействия федеральной и региональных информационных систем.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476A22" w:rsidRDefault="00476A2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Министерство образования и науки Российской Федерации;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476A22" w:rsidRDefault="00476A22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476A22" w:rsidRDefault="00476A22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476A22" w:rsidRDefault="00476A22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476A22" w:rsidRDefault="00476A22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476A22" w:rsidRDefault="00476A2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476A22" w:rsidRDefault="00476A22">
      <w:pPr>
        <w:pStyle w:val="ConsPlusNormal"/>
        <w:spacing w:before="220"/>
        <w:ind w:firstLine="540"/>
        <w:jc w:val="both"/>
      </w:pPr>
      <w:bookmarkStart w:id="1" w:name="P97"/>
      <w:bookmarkEnd w:id="1"/>
      <w:r>
        <w:t>11. В региональные информационные системы вносятся следующие сведения: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476A22" w:rsidRDefault="00476A22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г) о результатах итогового сочинения (изложения) и государственной итоговой аттестации;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476A22" w:rsidRDefault="00476A22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476A22" w:rsidRDefault="00476A22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476A22" w:rsidRDefault="00476A22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476A22" w:rsidRDefault="00476A22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476A22" w:rsidRDefault="00476A22">
      <w:pPr>
        <w:pStyle w:val="ConsPlusNormal"/>
        <w:jc w:val="both"/>
      </w:pPr>
      <w:r>
        <w:t xml:space="preserve">(п. 17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476A22" w:rsidRDefault="00476A22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476A22" w:rsidRDefault="00476A22">
      <w:pPr>
        <w:pStyle w:val="ConsPlusNormal"/>
        <w:spacing w:before="220"/>
        <w:ind w:firstLine="540"/>
        <w:jc w:val="both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476A22" w:rsidRDefault="00476A22">
      <w:pPr>
        <w:pStyle w:val="ConsPlusNormal"/>
        <w:ind w:firstLine="540"/>
        <w:jc w:val="both"/>
      </w:pPr>
    </w:p>
    <w:p w:rsidR="00476A22" w:rsidRDefault="00476A22">
      <w:pPr>
        <w:pStyle w:val="ConsPlusNormal"/>
        <w:ind w:firstLine="540"/>
        <w:jc w:val="both"/>
      </w:pPr>
    </w:p>
    <w:p w:rsidR="00476A22" w:rsidRDefault="00476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A22" w:rsidRDefault="00476A22">
      <w:bookmarkStart w:id="3" w:name="_GoBack"/>
      <w:bookmarkEnd w:id="3"/>
    </w:p>
    <w:sectPr w:rsidR="00476A2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41B"/>
    <w:rsid w:val="004345F7"/>
    <w:rsid w:val="00476A22"/>
    <w:rsid w:val="005534FB"/>
    <w:rsid w:val="006611A8"/>
    <w:rsid w:val="008C2962"/>
    <w:rsid w:val="00A5241B"/>
    <w:rsid w:val="00B4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24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524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5241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8037E93E8E075E255449C3D12371486D0D88B6EBE196297f1Q7J" TargetMode="External"/><Relationship Id="rId13" Type="http://schemas.openxmlformats.org/officeDocument/2006/relationships/hyperlink" Target="consultantplus://offline/ref=DD520F326234B5647856EA88AAFED487F8037E93E8E075E255449C3D12371486D0D88B6EBE196296f1QDJ" TargetMode="External"/><Relationship Id="rId18" Type="http://schemas.openxmlformats.org/officeDocument/2006/relationships/hyperlink" Target="consultantplus://offline/ref=DD520F326234B5647856EA88AAFED487F8037E93E8E075E255449C3D12371486D0D88B6EBE196295f1Q9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520F326234B5647856EA88AAFED487F8037E93E8E075E255449C3D12371486D0D88B6EBE196293f1Q9J" TargetMode="External"/><Relationship Id="rId7" Type="http://schemas.openxmlformats.org/officeDocument/2006/relationships/hyperlink" Target="consultantplus://offline/ref=DD520F326234B5647856EA88AAFED487FB097B93ECE675E255449C3D12f3Q7J" TargetMode="External"/><Relationship Id="rId12" Type="http://schemas.openxmlformats.org/officeDocument/2006/relationships/hyperlink" Target="consultantplus://offline/ref=DD520F326234B5647856EA88AAFED487F8037E93E8E075E255449C3D12371486D0D88B6EBE196296f1QCJ" TargetMode="External"/><Relationship Id="rId17" Type="http://schemas.openxmlformats.org/officeDocument/2006/relationships/hyperlink" Target="consultantplus://offline/ref=DD520F326234B5647856EA88AAFED487F8037E93E8E075E255449C3D12371486D0D88B6EBE196295f1Q8J" TargetMode="External"/><Relationship Id="rId25" Type="http://schemas.openxmlformats.org/officeDocument/2006/relationships/hyperlink" Target="consultantplus://offline/ref=DD520F326234B5647856EA88AAFED487F8037E93E8E075E255449C3D12371486D0D88B6EBE196292f1Q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0F326234B5647856EA88AAFED487F8037E93E8E075E255449C3D12371486D0D88B6EBE196295f1QAJ" TargetMode="External"/><Relationship Id="rId20" Type="http://schemas.openxmlformats.org/officeDocument/2006/relationships/hyperlink" Target="consultantplus://offline/ref=DD520F326234B5647856EA88AAFED487F8037E93E8E075E255449C3D12371486D0D88B6EBE196293f1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97F96EBE675E255449C3D12371486D0D88B6EBE18679Ef1Q7J" TargetMode="External"/><Relationship Id="rId11" Type="http://schemas.openxmlformats.org/officeDocument/2006/relationships/hyperlink" Target="consultantplus://offline/ref=DD520F326234B5647856EA88AAFED487F8037E93E8E075E255449C3D12371486D0D88B6EBE196296f1QFJ" TargetMode="External"/><Relationship Id="rId24" Type="http://schemas.openxmlformats.org/officeDocument/2006/relationships/hyperlink" Target="consultantplus://offline/ref=DD520F326234B5647856EA88AAFED487F8037E93E8E075E255449C3D12371486D0D88B6EBE196292f1QEJ" TargetMode="External"/><Relationship Id="rId5" Type="http://schemas.openxmlformats.org/officeDocument/2006/relationships/hyperlink" Target="consultantplus://offline/ref=DD520F326234B5647856EA88AAFED487F8037E93E8E075E255449C3D12371486D0D88B6EBE196297f1QBJ" TargetMode="External"/><Relationship Id="rId15" Type="http://schemas.openxmlformats.org/officeDocument/2006/relationships/hyperlink" Target="consultantplus://offline/ref=DD520F326234B5647856EA88AAFED487F8037E93E8E075E255449C3D12371486D0D88B6EBE196295f1QEJ" TargetMode="External"/><Relationship Id="rId23" Type="http://schemas.openxmlformats.org/officeDocument/2006/relationships/hyperlink" Target="consultantplus://offline/ref=DD520F326234B5647856EA88AAFED487F8037E93E8E075E255449C3D12371486D0D88B6EBE196293f1Q6J" TargetMode="External"/><Relationship Id="rId10" Type="http://schemas.openxmlformats.org/officeDocument/2006/relationships/hyperlink" Target="consultantplus://offline/ref=DD520F326234B5647856EA88AAFED487F8097F96E7EF75E255449C3D12f3Q7J" TargetMode="External"/><Relationship Id="rId19" Type="http://schemas.openxmlformats.org/officeDocument/2006/relationships/hyperlink" Target="consultantplus://offline/ref=DD520F326234B5647856EA88AAFED487F8037E93E8E075E255449C3D12371486D0D88B6EBE196294f1Q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520F326234B5647856EA88AAFED487F8037E93E8E075E255449C3D12371486D0D88B6EBE196296f1QEJ" TargetMode="External"/><Relationship Id="rId14" Type="http://schemas.openxmlformats.org/officeDocument/2006/relationships/hyperlink" Target="consultantplus://offline/ref=DD520F326234B5647856EA88AAFED487F8037E93E8E075E255449C3D12371486D0D88B6EBE196296f1Q6J" TargetMode="External"/><Relationship Id="rId22" Type="http://schemas.openxmlformats.org/officeDocument/2006/relationships/hyperlink" Target="consultantplus://offline/ref=DD520F326234B5647856EA88AAFED487F8097F91EBE375E255449C3D12f3Q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3282</Words>
  <Characters>18714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Саламадина Дарья Олеговна</dc:creator>
  <cp:keywords/>
  <dc:description/>
  <cp:lastModifiedBy>nemanova.li</cp:lastModifiedBy>
  <cp:revision>2</cp:revision>
  <dcterms:created xsi:type="dcterms:W3CDTF">2017-10-25T06:19:00Z</dcterms:created>
  <dcterms:modified xsi:type="dcterms:W3CDTF">2017-10-25T06:19:00Z</dcterms:modified>
</cp:coreProperties>
</file>