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42" w:rsidRPr="005A1F21" w:rsidRDefault="00B87642" w:rsidP="005A1F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A1F21">
        <w:rPr>
          <w:rFonts w:ascii="Times New Roman" w:hAnsi="Times New Roman"/>
          <w:b/>
          <w:sz w:val="32"/>
          <w:szCs w:val="32"/>
        </w:rPr>
        <w:t>Итоги</w:t>
      </w:r>
    </w:p>
    <w:p w:rsidR="00B87642" w:rsidRPr="005A1F21" w:rsidRDefault="00B87642" w:rsidP="005A1F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1F21">
        <w:rPr>
          <w:rFonts w:ascii="Times New Roman" w:hAnsi="Times New Roman"/>
          <w:b/>
          <w:sz w:val="28"/>
          <w:szCs w:val="28"/>
        </w:rPr>
        <w:t>Х городского турнира имени М.В. Ломоносова</w:t>
      </w:r>
    </w:p>
    <w:p w:rsidR="00B87642" w:rsidRDefault="00B87642" w:rsidP="005A1F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2016-2017 учебный год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9"/>
        <w:gridCol w:w="1701"/>
        <w:gridCol w:w="1559"/>
        <w:gridCol w:w="3686"/>
        <w:gridCol w:w="3402"/>
        <w:gridCol w:w="858"/>
        <w:gridCol w:w="3253"/>
      </w:tblGrid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Павлова Татьяна Алексеевна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10»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Сметанина Татьяна Павловна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Уткина Виктория Олеговна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АНО Общеобразовательная школа «Ксения»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Антонов Александр Михайлович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Зайцев Алексей Александрович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  <w:r w:rsidRPr="00607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35 имени Героя Советского Союза П.И. Галушина»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Зоболева Наталья Игоревна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Крец Владислав Олегович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«Гимназия № 21»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Трошина Елена Юрьевна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Засецкий Владислав Сергеевич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22»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Ларионова Елена Георгиевна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Смирных Елизавета Николаевна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14 с углублённым изучением отдельных предметов имени Я.И. Лейцингера»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Меньшикова Наталья Валериевна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Лапшина Ксения Константиновна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50 имени дважды Героя Советского Союза А.О. Шабалина»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Рудалева Ирина Геннадьевна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Гончаров Вячеслав Владимирович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14 с углублённым изучением отдельных предметов имени Я.И. Лейцингера»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Меньшикова Наталья Валериевна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Орехов Александр Алексеевич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11»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Жданова Наталья Вячеславовна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Савельева Алиса Михайловна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10»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Сивцова Светлана Леонидовна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Губина Анастасия Павловна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26»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Бургунцова Татьяна Сергеевна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Соломонова Светлана Александровна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14 с углублённым изучением отдельных предметов имени Я.И. Лейцингера»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Кукушкина Дарья Юрьевна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Отгон Елизавета Вячеславовна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50 имени дважды Героя Советского Союза А.О. Шабалина»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Баталов Дмитрий Владимирович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Зобов Андрей Юрьевич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59 имени Героя Советского Союза М.Е. Родионова»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Калачникова Жанна Владимировна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Белевцева Иоанна Вячеславовна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95»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Нехлебаева Ирина Витальевна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Доронина Алина Андреевна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 «Гимназия № 24»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Рипинская Наталья Сергеевна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Липонина Екатерина Алексеевна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Соломонова Светлана Александровна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14 с углублённым изучением отдельных предметов имени Я.И. Лейцингера»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14 с углублённым изучением отдельных предметов имени Я.И. Лейцингера»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Труфанова Ольга Николаевна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Труфанова Ольга Николаевна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Зайцев Алексей Александрович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  <w:r w:rsidRPr="00607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35 имени Героя Советского Союза П.И. Галушина»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Максимова Наталья Сергеевна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Фоминых Арина Александровна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«Гимназия № 3 имени К.П. Гемп»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Красильникова Ольга Игоревна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Заболотний Сергей Игоревич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11»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Балакишиева Алла Викторовна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Смирных Елизавета Николаевна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14 с углублённым изучением отдельных предметов имени Я.И. Лейцингера»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Откупщикова Наталья Сергеевна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Лапшина Ксения Константиновна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50 имени дважды Героя Советского Союза А.О. Шабалина»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Сластилина Галина Александровна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Отгон Елизавета Вячеславовна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50 имени дважды Героя Советского Союза А.О. Шабалина»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Сонина Валентина Борисовна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Пискарева Ирина Дмитриевна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Шемякина Елизавета Алексеевна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  <w:r w:rsidRPr="00607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33»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26»</w:t>
            </w: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Булгарина Светлана Михайловна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Шумилова Виктория Алексеевна</w:t>
            </w:r>
          </w:p>
        </w:tc>
      </w:tr>
      <w:tr w:rsidR="00B87642" w:rsidRPr="006078AD" w:rsidTr="004C416F">
        <w:trPr>
          <w:trHeight w:val="404"/>
        </w:trPr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Башкина Ирина Евгеньевна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«Гимназия № 21»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Мошникова Мария Германовна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Беляева Марина Дмитриевна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Ластина Виктория Максимовна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51 имени Ф.А. Абрамова»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11»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Епишева Надежда Владимировна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Колюшева Галина Викторовна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Быстрова Марина Романовна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Саднова Александра Николаевна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Шехурин Всеволод Борисович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 «Гимназия № 24»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«Эколого-биологический лицей»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«Гимназия № 21»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9г</w:t>
            </w: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Герасимова Ирина Геннадьевна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Халупная Елена Николаевна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Сысоева Татьяна Михайловна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Здрецов Иван Михайлович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 «Гимназия № 24»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Герасимова Ирина Геннадьевна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Гусейнова Айгюн Таджаддин кызы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 «Гимназия № 24»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Пахомова Татьяна Петровна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642" w:rsidRDefault="00B87642" w:rsidP="005A1F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7642" w:rsidRDefault="00B87642" w:rsidP="005A1F2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87642" w:rsidSect="009E4FC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8210A"/>
    <w:multiLevelType w:val="hybridMultilevel"/>
    <w:tmpl w:val="E346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0E4"/>
    <w:rsid w:val="000B4524"/>
    <w:rsid w:val="00120B87"/>
    <w:rsid w:val="00155CFE"/>
    <w:rsid w:val="001B0DD3"/>
    <w:rsid w:val="001D6730"/>
    <w:rsid w:val="002C3EB3"/>
    <w:rsid w:val="002C654C"/>
    <w:rsid w:val="00313801"/>
    <w:rsid w:val="003F4E80"/>
    <w:rsid w:val="003F69DF"/>
    <w:rsid w:val="004C416F"/>
    <w:rsid w:val="005A1F21"/>
    <w:rsid w:val="005F3D00"/>
    <w:rsid w:val="006078AD"/>
    <w:rsid w:val="006736C0"/>
    <w:rsid w:val="00753FDA"/>
    <w:rsid w:val="00797EB1"/>
    <w:rsid w:val="007F6457"/>
    <w:rsid w:val="00804FDC"/>
    <w:rsid w:val="008402B4"/>
    <w:rsid w:val="008B0B76"/>
    <w:rsid w:val="008E2ABA"/>
    <w:rsid w:val="009444C3"/>
    <w:rsid w:val="009E4FC7"/>
    <w:rsid w:val="00A27DBF"/>
    <w:rsid w:val="00A32873"/>
    <w:rsid w:val="00B02D3D"/>
    <w:rsid w:val="00B1335D"/>
    <w:rsid w:val="00B87642"/>
    <w:rsid w:val="00B92B88"/>
    <w:rsid w:val="00D640D9"/>
    <w:rsid w:val="00D90C51"/>
    <w:rsid w:val="00D930E7"/>
    <w:rsid w:val="00E203C0"/>
    <w:rsid w:val="00E46D76"/>
    <w:rsid w:val="00EF3E66"/>
    <w:rsid w:val="00F92FED"/>
    <w:rsid w:val="00FE30E4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1F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6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3</Pages>
  <Words>655</Words>
  <Characters>3739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MostolyginaVN</cp:lastModifiedBy>
  <cp:revision>25</cp:revision>
  <cp:lastPrinted>2017-04-19T12:21:00Z</cp:lastPrinted>
  <dcterms:created xsi:type="dcterms:W3CDTF">2017-04-19T07:42:00Z</dcterms:created>
  <dcterms:modified xsi:type="dcterms:W3CDTF">2017-04-20T11:34:00Z</dcterms:modified>
</cp:coreProperties>
</file>